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AC" w:rsidRPr="00CB032A" w:rsidRDefault="0035263D">
      <w:pPr>
        <w:rPr>
          <w:rFonts w:ascii="UGent Panno Text" w:hAnsi="UGent Panno Text"/>
          <w:lang w:eastAsia="nl-BE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61311" behindDoc="0" locked="0" layoutInCell="1" allowOverlap="1" wp14:anchorId="75BF952C" wp14:editId="51CABE35">
            <wp:simplePos x="0" y="0"/>
            <wp:positionH relativeFrom="page">
              <wp:posOffset>-4022</wp:posOffset>
            </wp:positionH>
            <wp:positionV relativeFrom="page">
              <wp:posOffset>9153525</wp:posOffset>
            </wp:positionV>
            <wp:extent cx="2271600" cy="151560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UGent_GC_EN_klein_RGB_300_kl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6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817" w:rsidRPr="00CB032A">
        <w:rPr>
          <w:rFonts w:ascii="UGent Panno Text" w:hAnsi="UGent Panno Text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724410C2" wp14:editId="3843C89B">
                <wp:simplePos x="0" y="0"/>
                <wp:positionH relativeFrom="page">
                  <wp:posOffset>381635</wp:posOffset>
                </wp:positionH>
                <wp:positionV relativeFrom="page">
                  <wp:posOffset>5193030</wp:posOffset>
                </wp:positionV>
                <wp:extent cx="4679950" cy="3959860"/>
                <wp:effectExtent l="0" t="0" r="6350" b="254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3959860"/>
                        </a:xfrm>
                        <a:prstGeom prst="rect">
                          <a:avLst/>
                        </a:prstGeom>
                        <a:solidFill>
                          <a:srgbClr val="1E64C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1E6" w:rsidRPr="00E211E6" w:rsidRDefault="00E211E6" w:rsidP="00E211E6">
                            <w:pPr>
                              <w:spacing w:after="0"/>
                              <w:ind w:left="490"/>
                              <w:rPr>
                                <w:rFonts w:ascii="UGent Panno Text Medium" w:hAnsi="UGent Panno Text Medium" w:cs="Arial"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E211E6" w:rsidRPr="005E7937" w:rsidRDefault="00B050BD" w:rsidP="00F1182F">
                            <w:pPr>
                              <w:spacing w:after="0" w:line="240" w:lineRule="auto"/>
                              <w:ind w:left="490"/>
                              <w:rPr>
                                <w:rFonts w:ascii="UGent Panno Text SemiBold" w:hAnsi="UGent Panno Text SemiBold" w:cs="Arial"/>
                                <w:color w:val="FFFFFF" w:themeColor="background1"/>
                                <w:sz w:val="70"/>
                                <w:szCs w:val="70"/>
                                <w:u w:val="single"/>
                                <w:lang w:val="en-US"/>
                              </w:rPr>
                            </w:pPr>
                            <w:r w:rsidRPr="005E7937">
                              <w:rPr>
                                <w:rFonts w:ascii="UGent Panno Text SemiBold" w:hAnsi="UGent Panno Text SemiBold" w:cs="Arial"/>
                                <w:color w:val="FFFFFF" w:themeColor="background1"/>
                                <w:sz w:val="70"/>
                                <w:szCs w:val="70"/>
                                <w:u w:val="single"/>
                                <w:lang w:val="en-US"/>
                              </w:rPr>
                              <w:t>TITL</w:t>
                            </w:r>
                            <w:r>
                              <w:rPr>
                                <w:rFonts w:ascii="UGent Panno Text SemiBold" w:hAnsi="UGent Panno Text SemiBold" w:cs="Arial"/>
                                <w:color w:val="FFFFFF" w:themeColor="background1"/>
                                <w:sz w:val="70"/>
                                <w:szCs w:val="70"/>
                                <w:u w:val="single"/>
                                <w:lang w:val="en-US"/>
                              </w:rPr>
                              <w:t>E</w:t>
                            </w:r>
                            <w:r w:rsidRPr="005E7937">
                              <w:rPr>
                                <w:rFonts w:ascii="UGent Panno Text SemiBold" w:hAnsi="UGent Panno Text SemiBold" w:cs="Arial"/>
                                <w:color w:val="FFFFFF" w:themeColor="background1"/>
                                <w:sz w:val="70"/>
                                <w:szCs w:val="7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UGent Panno Text SemiBold" w:hAnsi="UGent Panno Text SemiBold" w:cs="Arial"/>
                                <w:color w:val="FFFFFF" w:themeColor="background1"/>
                                <w:sz w:val="70"/>
                                <w:szCs w:val="70"/>
                                <w:u w:val="single"/>
                                <w:lang w:val="en-US"/>
                              </w:rPr>
                              <w:t>IN UGENT PANNO TEXT SEMIB</w:t>
                            </w:r>
                            <w:r w:rsidRPr="005E7937">
                              <w:rPr>
                                <w:rFonts w:ascii="UGent Panno Text SemiBold" w:hAnsi="UGent Panno Text SemiBold" w:cs="Arial"/>
                                <w:color w:val="FFFFFF" w:themeColor="background1"/>
                                <w:sz w:val="70"/>
                                <w:szCs w:val="70"/>
                                <w:u w:val="single"/>
                                <w:lang w:val="en-US"/>
                              </w:rPr>
                              <w:t>OLD 35 PT</w:t>
                            </w:r>
                          </w:p>
                          <w:p w:rsidR="00E211E6" w:rsidRPr="00CB032A" w:rsidRDefault="00B050BD" w:rsidP="00F1182F">
                            <w:pPr>
                              <w:spacing w:after="0" w:line="240" w:lineRule="auto"/>
                              <w:ind w:left="490"/>
                              <w:rPr>
                                <w:rFonts w:ascii="UGent Panno Text SemiBold" w:hAnsi="UGent Panno Text SemiBold" w:cs="Arial"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CB032A">
                              <w:rPr>
                                <w:rFonts w:ascii="UGent Panno Text SemiBold" w:hAnsi="UGent Panno Text SemiBold" w:cs="Arial"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  <w:t>Course unit</w:t>
                            </w:r>
                          </w:p>
                          <w:p w:rsidR="00F1182F" w:rsidRPr="00CB032A" w:rsidRDefault="00F1182F" w:rsidP="00F1182F">
                            <w:pPr>
                              <w:spacing w:after="0" w:line="240" w:lineRule="auto"/>
                              <w:ind w:left="490"/>
                              <w:rPr>
                                <w:rFonts w:ascii="UGent Panno Text" w:hAnsi="UGent Panno Text" w:cs="Arial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F1182F" w:rsidRPr="00CB032A" w:rsidRDefault="00F1182F" w:rsidP="00F1182F">
                            <w:pPr>
                              <w:spacing w:after="0" w:line="240" w:lineRule="auto"/>
                              <w:ind w:left="490"/>
                              <w:rPr>
                                <w:rFonts w:ascii="UGent Panno Text" w:hAnsi="UGent Panno Text" w:cs="Arial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605B9D" w:rsidRPr="00CB032A" w:rsidRDefault="00B050BD" w:rsidP="00F1182F">
                            <w:pPr>
                              <w:spacing w:after="0" w:line="240" w:lineRule="auto"/>
                              <w:ind w:left="490"/>
                              <w:rPr>
                                <w:rFonts w:ascii="UGent Panno Text Medium" w:hAnsi="UGent Panno Text Medium" w:cs="Arial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B032A">
                              <w:rPr>
                                <w:rFonts w:ascii="UGent Panno Text Medium" w:hAnsi="UGent Panno Text Medium" w:cs="Arial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Prof. D</w:t>
                            </w:r>
                            <w:r w:rsidR="00E211E6" w:rsidRPr="00CB032A">
                              <w:rPr>
                                <w:rFonts w:ascii="UGent Panno Text Medium" w:hAnsi="UGent Panno Text Medium" w:cs="Arial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r. </w:t>
                            </w:r>
                            <w:r w:rsidRPr="00CB032A">
                              <w:rPr>
                                <w:rFonts w:ascii="UGent Panno Text Medium" w:hAnsi="UGent Panno Text Medium" w:cs="Arial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Surname</w:t>
                            </w:r>
                          </w:p>
                          <w:p w:rsidR="00E211E6" w:rsidRPr="00CB032A" w:rsidRDefault="00E211E6" w:rsidP="00F1182F">
                            <w:pPr>
                              <w:pStyle w:val="Titel"/>
                              <w:spacing w:line="240" w:lineRule="auto"/>
                              <w:ind w:left="490"/>
                              <w:rPr>
                                <w:rFonts w:ascii="UGent Panno Text" w:hAnsi="UGent Panno Text"/>
                                <w:sz w:val="36"/>
                                <w:szCs w:val="36"/>
                                <w:u w:val="none"/>
                                <w:lang w:val="en-US"/>
                              </w:rPr>
                            </w:pPr>
                          </w:p>
                          <w:p w:rsidR="00605B9D" w:rsidRPr="00CB032A" w:rsidRDefault="00B050BD" w:rsidP="00F1182F">
                            <w:pPr>
                              <w:pStyle w:val="Titel"/>
                              <w:spacing w:line="240" w:lineRule="auto"/>
                              <w:ind w:left="490"/>
                              <w:rPr>
                                <w:rFonts w:ascii="UGent Panno Text" w:hAnsi="UGent Panno Text"/>
                                <w:sz w:val="30"/>
                                <w:szCs w:val="30"/>
                                <w:u w:val="none"/>
                                <w:lang w:val="en-US"/>
                              </w:rPr>
                            </w:pPr>
                            <w:proofErr w:type="spellStart"/>
                            <w:r w:rsidRPr="00CB032A">
                              <w:rPr>
                                <w:rFonts w:ascii="UGent Panno Text" w:hAnsi="UGent Panno Text"/>
                                <w:sz w:val="30"/>
                                <w:szCs w:val="30"/>
                                <w:u w:val="none"/>
                                <w:lang w:val="en-US"/>
                              </w:rPr>
                              <w:t>Programme</w:t>
                            </w:r>
                            <w:proofErr w:type="spellEnd"/>
                          </w:p>
                          <w:p w:rsidR="00605B9D" w:rsidRPr="005E7937" w:rsidRDefault="00605B9D" w:rsidP="00F1182F">
                            <w:pPr>
                              <w:pStyle w:val="Titel"/>
                              <w:spacing w:line="240" w:lineRule="auto"/>
                              <w:ind w:left="490"/>
                              <w:rPr>
                                <w:rFonts w:ascii="UGent Panno Text" w:hAnsi="UGent Panno Text"/>
                                <w:sz w:val="30"/>
                                <w:szCs w:val="30"/>
                                <w:u w:val="none"/>
                              </w:rPr>
                            </w:pPr>
                            <w:proofErr w:type="spellStart"/>
                            <w:r w:rsidRPr="005E7937">
                              <w:rPr>
                                <w:rFonts w:ascii="UGent Panno Text" w:hAnsi="UGent Panno Text"/>
                                <w:sz w:val="30"/>
                                <w:szCs w:val="30"/>
                                <w:u w:val="none"/>
                              </w:rPr>
                              <w:t>Academi</w:t>
                            </w:r>
                            <w:r w:rsidR="00B050BD">
                              <w:rPr>
                                <w:rFonts w:ascii="UGent Panno Text" w:hAnsi="UGent Panno Text"/>
                                <w:sz w:val="30"/>
                                <w:szCs w:val="30"/>
                                <w:u w:val="none"/>
                              </w:rPr>
                              <w:t>c</w:t>
                            </w:r>
                            <w:proofErr w:type="spellEnd"/>
                            <w:r w:rsidR="00B050BD">
                              <w:rPr>
                                <w:rFonts w:ascii="UGent Panno Text" w:hAnsi="UGent Panno Text"/>
                                <w:sz w:val="30"/>
                                <w:szCs w:val="3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="00B050BD">
                              <w:rPr>
                                <w:rFonts w:ascii="UGent Panno Text" w:hAnsi="UGent Panno Text"/>
                                <w:sz w:val="30"/>
                                <w:szCs w:val="30"/>
                                <w:u w:val="none"/>
                              </w:rPr>
                              <w:t>year</w:t>
                            </w:r>
                            <w:proofErr w:type="spellEnd"/>
                            <w:r w:rsidRPr="005E7937">
                              <w:rPr>
                                <w:rFonts w:ascii="UGent Panno Text" w:hAnsi="UGent Panno Text"/>
                                <w:sz w:val="30"/>
                                <w:szCs w:val="30"/>
                                <w:u w:val="none"/>
                              </w:rPr>
                              <w:t xml:space="preserve"> 20..–20..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0.05pt;margin-top:408.9pt;width:368.5pt;height:311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" o:allowincell="f" fillcolor="#1e64c8" stroked="f">
                <v:textbox>
                  <w:txbxContent>
                    <w:p w:rsidR="00E211E6" w:rsidRPr="00E211E6" w:rsidRDefault="00E211E6" w:rsidP="00E211E6">
                      <w:pPr>
                        <w:spacing w:after="0"/>
                        <w:ind w:left="490"/>
                        <w:rPr>
                          <w:rFonts w:ascii="UGent Panno Text Medium" w:hAnsi="UGent Panno Text Medium" w:cs="Arial"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</w:p>
                    <w:p w:rsidR="00E211E6" w:rsidRPr="005E7937" w:rsidRDefault="00B050BD" w:rsidP="00F1182F">
                      <w:pPr>
                        <w:spacing w:after="0" w:line="240" w:lineRule="auto"/>
                        <w:ind w:left="490"/>
                        <w:rPr>
                          <w:rFonts w:ascii="UGent Panno Text SemiBold" w:hAnsi="UGent Panno Text SemiBold" w:cs="Arial"/>
                          <w:color w:val="FFFFFF" w:themeColor="background1"/>
                          <w:sz w:val="70"/>
                          <w:szCs w:val="70"/>
                          <w:u w:val="single"/>
                          <w:lang w:val="en-US"/>
                        </w:rPr>
                      </w:pPr>
                      <w:r w:rsidRPr="005E7937">
                        <w:rPr>
                          <w:rFonts w:ascii="UGent Panno Text SemiBold" w:hAnsi="UGent Panno Text SemiBold" w:cs="Arial"/>
                          <w:color w:val="FFFFFF" w:themeColor="background1"/>
                          <w:sz w:val="70"/>
                          <w:szCs w:val="70"/>
                          <w:u w:val="single"/>
                          <w:lang w:val="en-US"/>
                        </w:rPr>
                        <w:t>TITL</w:t>
                      </w:r>
                      <w:r>
                        <w:rPr>
                          <w:rFonts w:ascii="UGent Panno Text SemiBold" w:hAnsi="UGent Panno Text SemiBold" w:cs="Arial"/>
                          <w:color w:val="FFFFFF" w:themeColor="background1"/>
                          <w:sz w:val="70"/>
                          <w:szCs w:val="70"/>
                          <w:u w:val="single"/>
                          <w:lang w:val="en-US"/>
                        </w:rPr>
                        <w:t>E</w:t>
                      </w:r>
                      <w:r w:rsidRPr="005E7937">
                        <w:rPr>
                          <w:rFonts w:ascii="UGent Panno Text SemiBold" w:hAnsi="UGent Panno Text SemiBold" w:cs="Arial"/>
                          <w:color w:val="FFFFFF" w:themeColor="background1"/>
                          <w:sz w:val="70"/>
                          <w:szCs w:val="70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UGent Panno Text SemiBold" w:hAnsi="UGent Panno Text SemiBold" w:cs="Arial"/>
                          <w:color w:val="FFFFFF" w:themeColor="background1"/>
                          <w:sz w:val="70"/>
                          <w:szCs w:val="70"/>
                          <w:u w:val="single"/>
                          <w:lang w:val="en-US"/>
                        </w:rPr>
                        <w:t>IN UGENT PANNO TEXT SEMIB</w:t>
                      </w:r>
                      <w:r w:rsidRPr="005E7937">
                        <w:rPr>
                          <w:rFonts w:ascii="UGent Panno Text SemiBold" w:hAnsi="UGent Panno Text SemiBold" w:cs="Arial"/>
                          <w:color w:val="FFFFFF" w:themeColor="background1"/>
                          <w:sz w:val="70"/>
                          <w:szCs w:val="70"/>
                          <w:u w:val="single"/>
                          <w:lang w:val="en-US"/>
                        </w:rPr>
                        <w:t>OLD 35 PT</w:t>
                      </w:r>
                    </w:p>
                    <w:p w:rsidR="00E211E6" w:rsidRPr="00CB032A" w:rsidRDefault="00B050BD" w:rsidP="00F1182F">
                      <w:pPr>
                        <w:spacing w:after="0" w:line="240" w:lineRule="auto"/>
                        <w:ind w:left="490"/>
                        <w:rPr>
                          <w:rFonts w:ascii="UGent Panno Text SemiBold" w:hAnsi="UGent Panno Text SemiBold" w:cs="Arial"/>
                          <w:color w:val="FFFFFF" w:themeColor="background1"/>
                          <w:sz w:val="60"/>
                          <w:szCs w:val="60"/>
                          <w:lang w:val="en-US"/>
                        </w:rPr>
                      </w:pPr>
                      <w:r w:rsidRPr="00CB032A">
                        <w:rPr>
                          <w:rFonts w:ascii="UGent Panno Text SemiBold" w:hAnsi="UGent Panno Text SemiBold" w:cs="Arial"/>
                          <w:color w:val="FFFFFF" w:themeColor="background1"/>
                          <w:sz w:val="60"/>
                          <w:szCs w:val="60"/>
                          <w:lang w:val="en-US"/>
                        </w:rPr>
                        <w:t>Course unit</w:t>
                      </w:r>
                    </w:p>
                    <w:p w:rsidR="00F1182F" w:rsidRPr="00CB032A" w:rsidRDefault="00F1182F" w:rsidP="00F1182F">
                      <w:pPr>
                        <w:spacing w:after="0" w:line="240" w:lineRule="auto"/>
                        <w:ind w:left="490"/>
                        <w:rPr>
                          <w:rFonts w:ascii="UGent Panno Text" w:hAnsi="UGent Panno Text" w:cs="Arial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</w:p>
                    <w:p w:rsidR="00F1182F" w:rsidRPr="00CB032A" w:rsidRDefault="00F1182F" w:rsidP="00F1182F">
                      <w:pPr>
                        <w:spacing w:after="0" w:line="240" w:lineRule="auto"/>
                        <w:ind w:left="490"/>
                        <w:rPr>
                          <w:rFonts w:ascii="UGent Panno Text" w:hAnsi="UGent Panno Text" w:cs="Arial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</w:p>
                    <w:p w:rsidR="00605B9D" w:rsidRPr="00CB032A" w:rsidRDefault="00B050BD" w:rsidP="00F1182F">
                      <w:pPr>
                        <w:spacing w:after="0" w:line="240" w:lineRule="auto"/>
                        <w:ind w:left="490"/>
                        <w:rPr>
                          <w:rFonts w:ascii="UGent Panno Text Medium" w:hAnsi="UGent Panno Text Medium" w:cs="Arial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CB032A">
                        <w:rPr>
                          <w:rFonts w:ascii="UGent Panno Text Medium" w:hAnsi="UGent Panno Text Medium" w:cs="Arial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Prof. D</w:t>
                      </w:r>
                      <w:r w:rsidR="00E211E6" w:rsidRPr="00CB032A">
                        <w:rPr>
                          <w:rFonts w:ascii="UGent Panno Text Medium" w:hAnsi="UGent Panno Text Medium" w:cs="Arial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r. </w:t>
                      </w:r>
                      <w:r w:rsidRPr="00CB032A">
                        <w:rPr>
                          <w:rFonts w:ascii="UGent Panno Text Medium" w:hAnsi="UGent Panno Text Medium" w:cs="Arial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Surname</w:t>
                      </w:r>
                    </w:p>
                    <w:p w:rsidR="00E211E6" w:rsidRPr="00CB032A" w:rsidRDefault="00E211E6" w:rsidP="00F1182F">
                      <w:pPr>
                        <w:pStyle w:val="Titel"/>
                        <w:spacing w:line="240" w:lineRule="auto"/>
                        <w:ind w:left="490"/>
                        <w:rPr>
                          <w:rFonts w:ascii="UGent Panno Text" w:hAnsi="UGent Panno Text"/>
                          <w:sz w:val="36"/>
                          <w:szCs w:val="36"/>
                          <w:u w:val="none"/>
                          <w:lang w:val="en-US"/>
                        </w:rPr>
                      </w:pPr>
                    </w:p>
                    <w:p w:rsidR="00605B9D" w:rsidRPr="00CB032A" w:rsidRDefault="00B050BD" w:rsidP="00F1182F">
                      <w:pPr>
                        <w:pStyle w:val="Titel"/>
                        <w:spacing w:line="240" w:lineRule="auto"/>
                        <w:ind w:left="490"/>
                        <w:rPr>
                          <w:rFonts w:ascii="UGent Panno Text" w:hAnsi="UGent Panno Text"/>
                          <w:sz w:val="30"/>
                          <w:szCs w:val="30"/>
                          <w:u w:val="none"/>
                          <w:lang w:val="en-US"/>
                        </w:rPr>
                      </w:pPr>
                      <w:proofErr w:type="spellStart"/>
                      <w:r w:rsidRPr="00CB032A">
                        <w:rPr>
                          <w:rFonts w:ascii="UGent Panno Text" w:hAnsi="UGent Panno Text"/>
                          <w:sz w:val="30"/>
                          <w:szCs w:val="30"/>
                          <w:u w:val="none"/>
                          <w:lang w:val="en-US"/>
                        </w:rPr>
                        <w:t>Programme</w:t>
                      </w:r>
                      <w:proofErr w:type="spellEnd"/>
                    </w:p>
                    <w:p w:rsidR="00605B9D" w:rsidRPr="005E7937" w:rsidRDefault="00605B9D" w:rsidP="00F1182F">
                      <w:pPr>
                        <w:pStyle w:val="Titel"/>
                        <w:spacing w:line="240" w:lineRule="auto"/>
                        <w:ind w:left="490"/>
                        <w:rPr>
                          <w:rFonts w:ascii="UGent Panno Text" w:hAnsi="UGent Panno Text"/>
                          <w:sz w:val="30"/>
                          <w:szCs w:val="30"/>
                          <w:u w:val="none"/>
                        </w:rPr>
                      </w:pPr>
                      <w:proofErr w:type="spellStart"/>
                      <w:r w:rsidRPr="005E7937">
                        <w:rPr>
                          <w:rFonts w:ascii="UGent Panno Text" w:hAnsi="UGent Panno Text"/>
                          <w:sz w:val="30"/>
                          <w:szCs w:val="30"/>
                          <w:u w:val="none"/>
                        </w:rPr>
                        <w:t>Academi</w:t>
                      </w:r>
                      <w:r w:rsidR="00B050BD">
                        <w:rPr>
                          <w:rFonts w:ascii="UGent Panno Text" w:hAnsi="UGent Panno Text"/>
                          <w:sz w:val="30"/>
                          <w:szCs w:val="30"/>
                          <w:u w:val="none"/>
                        </w:rPr>
                        <w:t>c</w:t>
                      </w:r>
                      <w:proofErr w:type="spellEnd"/>
                      <w:r w:rsidR="00B050BD">
                        <w:rPr>
                          <w:rFonts w:ascii="UGent Panno Text" w:hAnsi="UGent Panno Text"/>
                          <w:sz w:val="30"/>
                          <w:szCs w:val="30"/>
                          <w:u w:val="none"/>
                        </w:rPr>
                        <w:t xml:space="preserve"> </w:t>
                      </w:r>
                      <w:proofErr w:type="spellStart"/>
                      <w:r w:rsidR="00B050BD">
                        <w:rPr>
                          <w:rFonts w:ascii="UGent Panno Text" w:hAnsi="UGent Panno Text"/>
                          <w:sz w:val="30"/>
                          <w:szCs w:val="30"/>
                          <w:u w:val="none"/>
                        </w:rPr>
                        <w:t>year</w:t>
                      </w:r>
                      <w:proofErr w:type="spellEnd"/>
                      <w:r w:rsidRPr="005E7937">
                        <w:rPr>
                          <w:rFonts w:ascii="UGent Panno Text" w:hAnsi="UGent Panno Text"/>
                          <w:sz w:val="30"/>
                          <w:szCs w:val="30"/>
                          <w:u w:val="none"/>
                        </w:rPr>
                        <w:t xml:space="preserve"> 20..–20..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837817" w:rsidRPr="00CB032A">
        <w:rPr>
          <w:rFonts w:ascii="UGent Panno Text" w:hAnsi="UGent Panno Text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37389865" wp14:editId="113B2699">
                <wp:simplePos x="0" y="0"/>
                <wp:positionH relativeFrom="page">
                  <wp:posOffset>375285</wp:posOffset>
                </wp:positionH>
                <wp:positionV relativeFrom="page">
                  <wp:posOffset>-12065</wp:posOffset>
                </wp:positionV>
                <wp:extent cx="7178040" cy="9160510"/>
                <wp:effectExtent l="0" t="0" r="3810" b="254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9160510"/>
                        </a:xfrm>
                        <a:prstGeom prst="rect">
                          <a:avLst/>
                        </a:prstGeom>
                        <a:solidFill>
                          <a:srgbClr val="E9F0F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AA3" w:rsidRDefault="008B2AA3" w:rsidP="008B2AA3">
                            <w:pPr>
                              <w:spacing w:after="0"/>
                              <w:ind w:left="644"/>
                              <w:rPr>
                                <w:rFonts w:ascii="UGent Panno Text" w:hAnsi="UGent Panno Text" w:cs="Arial"/>
                                <w:color w:val="FFFFFF" w:themeColor="background1"/>
                                <w:sz w:val="30"/>
                                <w:szCs w:val="30"/>
                                <w:lang w:val="nl-NL"/>
                              </w:rPr>
                            </w:pPr>
                          </w:p>
                          <w:p w:rsidR="00B47606" w:rsidRPr="0035263D" w:rsidRDefault="00B050BD" w:rsidP="00B47606">
                            <w:pPr>
                              <w:spacing w:after="0"/>
                              <w:ind w:left="644"/>
                              <w:rPr>
                                <w:rFonts w:ascii="UGent Panno Text" w:hAnsi="UGent Panno Text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35263D">
                              <w:rPr>
                                <w:rFonts w:ascii="UGent Panno Text" w:hAnsi="UGent Panno Text" w:cs="Arial"/>
                                <w:sz w:val="30"/>
                                <w:szCs w:val="30"/>
                                <w:lang w:val="en-US"/>
                              </w:rPr>
                              <w:t xml:space="preserve">Replace this </w:t>
                            </w:r>
                            <w:proofErr w:type="spellStart"/>
                            <w:r w:rsidR="000F6349" w:rsidRPr="0035263D">
                              <w:rPr>
                                <w:rFonts w:ascii="UGent Panno Text" w:hAnsi="UGent Panno Text" w:cs="Arial"/>
                                <w:sz w:val="30"/>
                                <w:szCs w:val="30"/>
                                <w:lang w:val="en-US"/>
                              </w:rPr>
                              <w:t>coloured</w:t>
                            </w:r>
                            <w:proofErr w:type="spellEnd"/>
                            <w:r w:rsidR="000F6349" w:rsidRPr="0035263D">
                              <w:rPr>
                                <w:rFonts w:ascii="UGent Panno Text" w:hAnsi="UGent Panno Text" w:cs="Arial"/>
                                <w:sz w:val="30"/>
                                <w:szCs w:val="30"/>
                                <w:lang w:val="en-US"/>
                              </w:rPr>
                              <w:t xml:space="preserve"> area</w:t>
                            </w:r>
                            <w:r w:rsidRPr="0035263D">
                              <w:rPr>
                                <w:rFonts w:ascii="UGent Panno Text" w:hAnsi="UGent Panno Text" w:cs="Arial"/>
                                <w:sz w:val="30"/>
                                <w:szCs w:val="30"/>
                                <w:lang w:val="en-US"/>
                              </w:rPr>
                              <w:t xml:space="preserve"> with a picture</w:t>
                            </w:r>
                          </w:p>
                          <w:p w:rsidR="00473492" w:rsidRPr="0035263D" w:rsidRDefault="00B050BD" w:rsidP="00B47606">
                            <w:pPr>
                              <w:spacing w:after="0"/>
                              <w:ind w:left="644"/>
                              <w:rPr>
                                <w:rFonts w:ascii="UGent Panno Text" w:hAnsi="UGent Panno Text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35263D">
                              <w:rPr>
                                <w:rFonts w:ascii="UGent Panno Text" w:hAnsi="UGent Panno Text" w:cs="Arial"/>
                                <w:sz w:val="30"/>
                                <w:szCs w:val="30"/>
                                <w:lang w:val="en-US"/>
                              </w:rPr>
                              <w:t>or remove this text</w:t>
                            </w:r>
                            <w:r w:rsidR="00B47606" w:rsidRPr="0035263D">
                              <w:rPr>
                                <w:rFonts w:ascii="UGent Panno Text" w:hAnsi="UGent Panno Text" w:cs="Arial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35263D">
                              <w:rPr>
                                <w:rFonts w:ascii="UGent Panno Text" w:hAnsi="UGent Panno Text" w:cs="Arial"/>
                                <w:sz w:val="30"/>
                                <w:szCs w:val="30"/>
                                <w:lang w:val="en-US"/>
                              </w:rPr>
                              <w:t>if you don’t want a picture.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.55pt;margin-top:-.95pt;width:565.2pt;height:721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" o:allowincell="f" fillcolor="#e9f0fa" stroked="f">
                <v:textbox inset="0,0,0,0">
                  <w:txbxContent>
                    <w:p w:rsidR="008B2AA3" w:rsidRDefault="008B2AA3" w:rsidP="008B2AA3">
                      <w:pPr>
                        <w:spacing w:after="0"/>
                        <w:ind w:left="644"/>
                        <w:rPr>
                          <w:rFonts w:ascii="UGent Panno Text" w:hAnsi="UGent Panno Text" w:cs="Arial"/>
                          <w:color w:val="FFFFFF" w:themeColor="background1"/>
                          <w:sz w:val="30"/>
                          <w:szCs w:val="30"/>
                          <w:lang w:val="nl-NL"/>
                        </w:rPr>
                      </w:pPr>
                    </w:p>
                    <w:p w:rsidR="00B47606" w:rsidRPr="0035263D" w:rsidRDefault="00B050BD" w:rsidP="00B47606">
                      <w:pPr>
                        <w:spacing w:after="0"/>
                        <w:ind w:left="644"/>
                        <w:rPr>
                          <w:rFonts w:ascii="UGent Panno Text" w:hAnsi="UGent Panno Text" w:cs="Arial"/>
                          <w:sz w:val="30"/>
                          <w:szCs w:val="30"/>
                          <w:lang w:val="en-US"/>
                        </w:rPr>
                      </w:pPr>
                      <w:r w:rsidRPr="0035263D">
                        <w:rPr>
                          <w:rFonts w:ascii="UGent Panno Text" w:hAnsi="UGent Panno Text" w:cs="Arial"/>
                          <w:sz w:val="30"/>
                          <w:szCs w:val="30"/>
                          <w:lang w:val="en-US"/>
                        </w:rPr>
                        <w:t xml:space="preserve">Replace this </w:t>
                      </w:r>
                      <w:proofErr w:type="spellStart"/>
                      <w:r w:rsidR="000F6349" w:rsidRPr="0035263D">
                        <w:rPr>
                          <w:rFonts w:ascii="UGent Panno Text" w:hAnsi="UGent Panno Text" w:cs="Arial"/>
                          <w:sz w:val="30"/>
                          <w:szCs w:val="30"/>
                          <w:lang w:val="en-US"/>
                        </w:rPr>
                        <w:t>coloured</w:t>
                      </w:r>
                      <w:proofErr w:type="spellEnd"/>
                      <w:r w:rsidR="000F6349" w:rsidRPr="0035263D">
                        <w:rPr>
                          <w:rFonts w:ascii="UGent Panno Text" w:hAnsi="UGent Panno Text" w:cs="Arial"/>
                          <w:sz w:val="30"/>
                          <w:szCs w:val="30"/>
                          <w:lang w:val="en-US"/>
                        </w:rPr>
                        <w:t xml:space="preserve"> area</w:t>
                      </w:r>
                      <w:r w:rsidRPr="0035263D">
                        <w:rPr>
                          <w:rFonts w:ascii="UGent Panno Text" w:hAnsi="UGent Panno Text" w:cs="Arial"/>
                          <w:sz w:val="30"/>
                          <w:szCs w:val="30"/>
                          <w:lang w:val="en-US"/>
                        </w:rPr>
                        <w:t xml:space="preserve"> with a picture</w:t>
                      </w:r>
                    </w:p>
                    <w:p w:rsidR="00473492" w:rsidRPr="0035263D" w:rsidRDefault="00B050BD" w:rsidP="00B47606">
                      <w:pPr>
                        <w:spacing w:after="0"/>
                        <w:ind w:left="644"/>
                        <w:rPr>
                          <w:rFonts w:ascii="UGent Panno Text" w:hAnsi="UGent Panno Text" w:cs="Arial"/>
                          <w:sz w:val="30"/>
                          <w:szCs w:val="30"/>
                          <w:lang w:val="en-US"/>
                        </w:rPr>
                      </w:pPr>
                      <w:r w:rsidRPr="0035263D">
                        <w:rPr>
                          <w:rFonts w:ascii="UGent Panno Text" w:hAnsi="UGent Panno Text" w:cs="Arial"/>
                          <w:sz w:val="30"/>
                          <w:szCs w:val="30"/>
                          <w:lang w:val="en-US"/>
                        </w:rPr>
                        <w:t>or remove this text</w:t>
                      </w:r>
                      <w:r w:rsidR="00B47606" w:rsidRPr="0035263D">
                        <w:rPr>
                          <w:rFonts w:ascii="UGent Panno Text" w:hAnsi="UGent Panno Text" w:cs="Arial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35263D">
                        <w:rPr>
                          <w:rFonts w:ascii="UGent Panno Text" w:hAnsi="UGent Panno Text" w:cs="Arial"/>
                          <w:sz w:val="30"/>
                          <w:szCs w:val="30"/>
                          <w:lang w:val="en-US"/>
                        </w:rPr>
                        <w:t>if you don’t want a picture.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1320AC" w:rsidRPr="00CB032A" w:rsidSect="00837817">
      <w:pgSz w:w="11906" w:h="16838"/>
      <w:pgMar w:top="1417" w:right="1417" w:bottom="1417" w:left="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3D"/>
    <w:rsid w:val="00037E3A"/>
    <w:rsid w:val="000F6349"/>
    <w:rsid w:val="001B1D34"/>
    <w:rsid w:val="00245DE3"/>
    <w:rsid w:val="0035263D"/>
    <w:rsid w:val="00473492"/>
    <w:rsid w:val="005E35CA"/>
    <w:rsid w:val="005E7937"/>
    <w:rsid w:val="00605B9D"/>
    <w:rsid w:val="00650FFB"/>
    <w:rsid w:val="008211A3"/>
    <w:rsid w:val="00837817"/>
    <w:rsid w:val="008439B0"/>
    <w:rsid w:val="0085562E"/>
    <w:rsid w:val="00895FC5"/>
    <w:rsid w:val="00896340"/>
    <w:rsid w:val="008B2AA3"/>
    <w:rsid w:val="009F2E07"/>
    <w:rsid w:val="00B050BD"/>
    <w:rsid w:val="00B47606"/>
    <w:rsid w:val="00C75DD2"/>
    <w:rsid w:val="00CB032A"/>
    <w:rsid w:val="00D419C0"/>
    <w:rsid w:val="00E211E6"/>
    <w:rsid w:val="00E37EA1"/>
    <w:rsid w:val="00F1182F"/>
    <w:rsid w:val="00F8030D"/>
    <w:rsid w:val="00FC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7817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rsid w:val="00837817"/>
    <w:rPr>
      <w:color w:val="0000FF" w:themeColor="hyperlink"/>
      <w:u w:val="single"/>
    </w:rPr>
  </w:style>
  <w:style w:type="paragraph" w:styleId="Titel">
    <w:name w:val="Title"/>
    <w:next w:val="Standaard"/>
    <w:link w:val="TitelChar"/>
    <w:uiPriority w:val="10"/>
    <w:qFormat/>
    <w:rsid w:val="00837817"/>
    <w:pPr>
      <w:spacing w:after="0"/>
    </w:pPr>
    <w:rPr>
      <w:rFonts w:ascii="Arial" w:hAnsi="Arial" w:cs="Arial"/>
      <w:color w:val="FFFFFF" w:themeColor="background1"/>
      <w:sz w:val="60"/>
      <w:szCs w:val="60"/>
      <w:u w:val="single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837817"/>
    <w:rPr>
      <w:rFonts w:ascii="Arial" w:hAnsi="Arial" w:cs="Arial"/>
      <w:color w:val="FFFFFF" w:themeColor="background1"/>
      <w:sz w:val="60"/>
      <w:szCs w:val="60"/>
      <w:u w:val="single"/>
      <w:lang w:val="nl-NL"/>
    </w:rPr>
  </w:style>
  <w:style w:type="paragraph" w:styleId="Ondertitel">
    <w:name w:val="Subtitle"/>
    <w:next w:val="Standaard"/>
    <w:link w:val="OndertitelChar"/>
    <w:uiPriority w:val="11"/>
    <w:qFormat/>
    <w:rsid w:val="00837817"/>
    <w:pPr>
      <w:spacing w:after="0"/>
    </w:pPr>
    <w:rPr>
      <w:rFonts w:ascii="Arial" w:hAnsi="Arial" w:cs="Arial"/>
      <w:color w:val="FFFFFF" w:themeColor="background1"/>
      <w:sz w:val="40"/>
      <w:szCs w:val="4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37817"/>
    <w:rPr>
      <w:rFonts w:ascii="Arial" w:hAnsi="Arial" w:cs="Arial"/>
      <w:color w:val="FFFFFF" w:themeColor="background1"/>
      <w:sz w:val="40"/>
      <w:szCs w:val="4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2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7817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rsid w:val="00837817"/>
    <w:rPr>
      <w:color w:val="0000FF" w:themeColor="hyperlink"/>
      <w:u w:val="single"/>
    </w:rPr>
  </w:style>
  <w:style w:type="paragraph" w:styleId="Titel">
    <w:name w:val="Title"/>
    <w:next w:val="Standaard"/>
    <w:link w:val="TitelChar"/>
    <w:uiPriority w:val="10"/>
    <w:qFormat/>
    <w:rsid w:val="00837817"/>
    <w:pPr>
      <w:spacing w:after="0"/>
    </w:pPr>
    <w:rPr>
      <w:rFonts w:ascii="Arial" w:hAnsi="Arial" w:cs="Arial"/>
      <w:color w:val="FFFFFF" w:themeColor="background1"/>
      <w:sz w:val="60"/>
      <w:szCs w:val="60"/>
      <w:u w:val="single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837817"/>
    <w:rPr>
      <w:rFonts w:ascii="Arial" w:hAnsi="Arial" w:cs="Arial"/>
      <w:color w:val="FFFFFF" w:themeColor="background1"/>
      <w:sz w:val="60"/>
      <w:szCs w:val="60"/>
      <w:u w:val="single"/>
      <w:lang w:val="nl-NL"/>
    </w:rPr>
  </w:style>
  <w:style w:type="paragraph" w:styleId="Ondertitel">
    <w:name w:val="Subtitle"/>
    <w:next w:val="Standaard"/>
    <w:link w:val="OndertitelChar"/>
    <w:uiPriority w:val="11"/>
    <w:qFormat/>
    <w:rsid w:val="00837817"/>
    <w:pPr>
      <w:spacing w:after="0"/>
    </w:pPr>
    <w:rPr>
      <w:rFonts w:ascii="Arial" w:hAnsi="Arial" w:cs="Arial"/>
      <w:color w:val="FFFFFF" w:themeColor="background1"/>
      <w:sz w:val="40"/>
      <w:szCs w:val="4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37817"/>
    <w:rPr>
      <w:rFonts w:ascii="Arial" w:hAnsi="Arial" w:cs="Arial"/>
      <w:color w:val="FFFFFF" w:themeColor="background1"/>
      <w:sz w:val="40"/>
      <w:szCs w:val="4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2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cursusvoorblad_UGent_LW_EN.dotx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Ghent University</dc:creator>
  <cp:lastModifiedBy>Laurens Beke</cp:lastModifiedBy>
  <cp:revision>1</cp:revision>
  <dcterms:created xsi:type="dcterms:W3CDTF">2017-02-13T14:00:00Z</dcterms:created>
  <dcterms:modified xsi:type="dcterms:W3CDTF">2017-02-13T14:05:00Z</dcterms:modified>
</cp:coreProperties>
</file>