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BB34" w14:textId="77777777" w:rsidR="00E50D56" w:rsidRPr="00E50D56" w:rsidRDefault="00E50D56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0D56">
        <w:rPr>
          <w:rFonts w:ascii="Arial" w:hAnsi="Arial" w:cs="Arial"/>
          <w:bCs/>
          <w:sz w:val="22"/>
          <w:szCs w:val="22"/>
        </w:rPr>
        <w:t>Met vriendelijke groeten</w:t>
      </w:r>
    </w:p>
    <w:p w14:paraId="6177A6D6" w14:textId="77777777" w:rsidR="00E50D56" w:rsidRDefault="00E50D56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0D56">
        <w:rPr>
          <w:rFonts w:ascii="Arial" w:hAnsi="Arial" w:cs="Arial"/>
          <w:bCs/>
          <w:sz w:val="22"/>
          <w:szCs w:val="22"/>
        </w:rPr>
        <w:t>Voornaam</w:t>
      </w:r>
    </w:p>
    <w:p w14:paraId="46483DA1" w14:textId="77777777" w:rsidR="00BE751C" w:rsidRPr="00E50D56" w:rsidRDefault="00672D4A" w:rsidP="00BE751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nl-NL" w:eastAsia="nl-NL"/>
        </w:rPr>
        <w:drawing>
          <wp:inline distT="0" distB="0" distL="0" distR="0" wp14:anchorId="111EDF35" wp14:editId="6865A208">
            <wp:extent cx="3168000" cy="864000"/>
            <wp:effectExtent l="0" t="0" r="0" b="0"/>
            <wp:docPr id="5" name="Afbeelding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_N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13D1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E50D56">
        <w:rPr>
          <w:rFonts w:ascii="Arial" w:hAnsi="Arial" w:cs="Arial"/>
          <w:b/>
          <w:bCs/>
          <w:sz w:val="20"/>
          <w:szCs w:val="20"/>
          <w:lang w:val="nl-BE"/>
        </w:rPr>
        <w:t>Voornaam Achternaam</w:t>
      </w:r>
    </w:p>
    <w:p w14:paraId="791219F4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Functie</w:t>
      </w:r>
    </w:p>
    <w:p w14:paraId="467AAE76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T +32 9 000 00 00</w:t>
      </w:r>
    </w:p>
    <w:p w14:paraId="6B83B26A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M +32 400 00 00 00</w:t>
      </w:r>
    </w:p>
    <w:p w14:paraId="36608CA3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31001412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0DD0">
        <w:rPr>
          <w:rFonts w:ascii="Arial" w:hAnsi="Arial" w:cs="Arial"/>
          <w:b/>
          <w:bCs/>
          <w:sz w:val="20"/>
          <w:szCs w:val="20"/>
        </w:rPr>
        <w:t>Vakgroep</w:t>
      </w:r>
      <w:proofErr w:type="spellEnd"/>
      <w:r w:rsidRPr="00B80DD0">
        <w:rPr>
          <w:rFonts w:ascii="Arial" w:hAnsi="Arial" w:cs="Arial"/>
          <w:b/>
          <w:bCs/>
          <w:sz w:val="20"/>
          <w:szCs w:val="20"/>
        </w:rPr>
        <w:t xml:space="preserve"> …</w:t>
      </w:r>
    </w:p>
    <w:p w14:paraId="6B0EBB9F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B80DD0">
        <w:rPr>
          <w:rFonts w:ascii="Arial" w:hAnsi="Arial" w:cs="Arial"/>
          <w:bCs/>
          <w:sz w:val="20"/>
          <w:szCs w:val="20"/>
        </w:rPr>
        <w:t>Onderzoeksgroep</w:t>
      </w:r>
      <w:proofErr w:type="spellEnd"/>
      <w:r w:rsidRPr="00B80DD0">
        <w:rPr>
          <w:rFonts w:ascii="Arial" w:hAnsi="Arial" w:cs="Arial"/>
          <w:bCs/>
          <w:sz w:val="20"/>
          <w:szCs w:val="20"/>
        </w:rPr>
        <w:t xml:space="preserve"> …</w:t>
      </w:r>
    </w:p>
    <w:p w14:paraId="2F40AEBC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5F7C3265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 xml:space="preserve">Campus …, A1, Straat nr, 9000 Gemeente, België (optioneel) </w:t>
      </w:r>
      <w:r w:rsidR="005B625D">
        <w:fldChar w:fldCharType="begin"/>
      </w:r>
      <w:r w:rsidR="005B625D">
        <w:instrText xml:space="preserve"> HYPERLINK "https://soleway.ugent.be/" </w:instrText>
      </w:r>
      <w:r w:rsidR="005B625D">
        <w:fldChar w:fldCharType="separate"/>
      </w:r>
      <w:r w:rsidRPr="00E50D56">
        <w:rPr>
          <w:rFonts w:ascii="Arial" w:hAnsi="Arial" w:cs="Arial"/>
          <w:color w:val="1E64C7"/>
          <w:sz w:val="20"/>
          <w:szCs w:val="20"/>
          <w:u w:val="single" w:color="1E64C7"/>
          <w:lang w:val="nl-BE"/>
        </w:rPr>
        <w:t>routebeschrijving</w:t>
      </w:r>
      <w:r w:rsidR="005B625D">
        <w:rPr>
          <w:rFonts w:ascii="Arial" w:hAnsi="Arial" w:cs="Arial"/>
          <w:color w:val="1E64C7"/>
          <w:sz w:val="20"/>
          <w:szCs w:val="20"/>
          <w:u w:val="single" w:color="1E64C7"/>
          <w:lang w:val="nl-BE"/>
        </w:rPr>
        <w:fldChar w:fldCharType="end"/>
      </w:r>
    </w:p>
    <w:p w14:paraId="3AA62D33" w14:textId="77777777" w:rsidR="00892C0E" w:rsidRPr="00E50D56" w:rsidRDefault="00070835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(optioneel) </w:t>
      </w:r>
      <w:r w:rsidR="00892C0E" w:rsidRPr="00E50D56">
        <w:rPr>
          <w:rFonts w:ascii="Arial" w:hAnsi="Arial" w:cs="Arial"/>
          <w:sz w:val="20"/>
          <w:szCs w:val="20"/>
          <w:lang w:val="nl-BE"/>
        </w:rPr>
        <w:t xml:space="preserve">T </w:t>
      </w:r>
      <w:r>
        <w:rPr>
          <w:rFonts w:ascii="Arial" w:hAnsi="Arial" w:cs="Arial"/>
          <w:sz w:val="20"/>
          <w:szCs w:val="20"/>
          <w:lang w:val="nl-BE"/>
        </w:rPr>
        <w:t>secretariaat +32 9 000 00 00</w:t>
      </w:r>
    </w:p>
    <w:p w14:paraId="1420D592" w14:textId="77777777" w:rsidR="00892C0E" w:rsidRDefault="00070835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(optioneel) </w:t>
      </w:r>
      <w:r w:rsidR="00892C0E" w:rsidRPr="00E50D56">
        <w:rPr>
          <w:rFonts w:ascii="Arial" w:hAnsi="Arial" w:cs="Arial"/>
          <w:sz w:val="20"/>
          <w:szCs w:val="20"/>
          <w:lang w:val="nl-BE"/>
        </w:rPr>
        <w:t>alle weekdagen 9 - 12 u. vrije consultatie; 13 - 16 u. op afspraak</w:t>
      </w:r>
    </w:p>
    <w:p w14:paraId="4AAE05EC" w14:textId="77777777" w:rsidR="00892C0E" w:rsidRPr="00E50D56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E50D56">
        <w:rPr>
          <w:rFonts w:ascii="Arial" w:hAnsi="Arial" w:cs="Arial"/>
          <w:sz w:val="20"/>
          <w:szCs w:val="20"/>
          <w:lang w:val="nl-BE"/>
        </w:rPr>
        <w:t> </w:t>
      </w:r>
    </w:p>
    <w:p w14:paraId="11261E4E" w14:textId="77777777" w:rsidR="00892C0E" w:rsidRPr="00070835" w:rsidRDefault="0008224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6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www.ugent.be</w:t>
        </w:r>
      </w:hyperlink>
    </w:p>
    <w:p w14:paraId="7E655B91" w14:textId="77777777" w:rsidR="00892C0E" w:rsidRPr="00070835" w:rsidRDefault="0008224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7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www.facebook.com/ugent</w:t>
        </w:r>
      </w:hyperlink>
    </w:p>
    <w:p w14:paraId="1176C396" w14:textId="77777777" w:rsidR="00892C0E" w:rsidRPr="00070835" w:rsidRDefault="0008224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  <w:lang w:val="nl-BE"/>
        </w:rPr>
      </w:pPr>
      <w:hyperlink r:id="rId8" w:history="1">
        <w:r w:rsidR="00892C0E" w:rsidRPr="00070835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www.twitter.com/ugent</w:t>
        </w:r>
      </w:hyperlink>
    </w:p>
    <w:p w14:paraId="143A195A" w14:textId="77777777" w:rsidR="00070835" w:rsidRPr="005D5EBF" w:rsidRDefault="0008224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  <w:lang w:val="nl-BE"/>
        </w:rPr>
      </w:pPr>
      <w:hyperlink r:id="rId9" w:history="1">
        <w:r w:rsidR="00070835" w:rsidRPr="005D5EBF">
          <w:rPr>
            <w:rStyle w:val="Hyperlink"/>
            <w:rFonts w:ascii="Arial" w:hAnsi="Arial" w:cs="Arial"/>
            <w:color w:val="1E64C8"/>
            <w:sz w:val="20"/>
            <w:szCs w:val="20"/>
            <w:u w:color="1E64C7"/>
            <w:lang w:val="nl-BE"/>
          </w:rPr>
          <w:t>www.instagram.com/ugent</w:t>
        </w:r>
      </w:hyperlink>
    </w:p>
    <w:p w14:paraId="13EB4C98" w14:textId="77777777" w:rsidR="00892C0E" w:rsidRPr="005D5EBF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r w:rsidRPr="005D5EBF">
        <w:rPr>
          <w:rFonts w:ascii="Arial" w:hAnsi="Arial" w:cs="Arial"/>
          <w:color w:val="1E64C8"/>
          <w:sz w:val="20"/>
          <w:szCs w:val="20"/>
          <w:lang w:val="nl-BE"/>
        </w:rPr>
        <w:t> </w:t>
      </w:r>
    </w:p>
    <w:p w14:paraId="44E60DDA" w14:textId="77777777" w:rsidR="00892C0E" w:rsidRPr="005D5EBF" w:rsidRDefault="00082248" w:rsidP="00892C0E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lang w:val="nl-BE"/>
        </w:rPr>
      </w:pPr>
      <w:hyperlink r:id="rId10" w:history="1">
        <w:r w:rsidR="00892C0E" w:rsidRPr="005D5EBF">
          <w:rPr>
            <w:rFonts w:ascii="Arial" w:hAnsi="Arial" w:cs="Arial"/>
            <w:color w:val="1E64C8"/>
            <w:sz w:val="20"/>
            <w:szCs w:val="20"/>
            <w:u w:val="single" w:color="1E64C7"/>
            <w:lang w:val="nl-BE"/>
          </w:rPr>
          <w:t>e-maildisclaimer</w:t>
        </w:r>
      </w:hyperlink>
    </w:p>
    <w:p w14:paraId="48AE4B99" w14:textId="77777777" w:rsidR="00070835" w:rsidRPr="00F139E1" w:rsidRDefault="00070835" w:rsidP="00070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F139E1">
        <w:rPr>
          <w:rFonts w:ascii="Arial" w:hAnsi="Arial" w:cs="Arial"/>
          <w:sz w:val="20"/>
          <w:szCs w:val="20"/>
          <w:lang w:val="nl-BE"/>
        </w:rPr>
        <w:t>(optioneel) Denk aan het milieu voordat u deze e-mail print.</w:t>
      </w:r>
    </w:p>
    <w:p w14:paraId="6196F988" w14:textId="77777777" w:rsidR="00E50D56" w:rsidRPr="00F139E1" w:rsidRDefault="00BE751C" w:rsidP="00070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F139E1">
        <w:rPr>
          <w:rFonts w:ascii="Arial" w:hAnsi="Arial" w:cs="Arial"/>
          <w:sz w:val="20"/>
          <w:szCs w:val="20"/>
          <w:lang w:val="nl-BE"/>
        </w:rPr>
        <w:br w:type="page"/>
      </w:r>
    </w:p>
    <w:p w14:paraId="77EFC526" w14:textId="77777777" w:rsidR="00E50D56" w:rsidRPr="00070835" w:rsidRDefault="00E50D56" w:rsidP="00BE751C">
      <w:pPr>
        <w:rPr>
          <w:rFonts w:ascii="Arial" w:hAnsi="Arial" w:cs="Arial"/>
          <w:sz w:val="22"/>
          <w:szCs w:val="22"/>
        </w:rPr>
      </w:pPr>
      <w:r w:rsidRPr="00070835">
        <w:rPr>
          <w:rFonts w:ascii="Arial" w:hAnsi="Arial" w:cs="Arial"/>
          <w:sz w:val="22"/>
          <w:szCs w:val="22"/>
        </w:rPr>
        <w:lastRenderedPageBreak/>
        <w:t>Best regards,</w:t>
      </w:r>
    </w:p>
    <w:p w14:paraId="446B2E7A" w14:textId="77777777" w:rsidR="00E50D56" w:rsidRPr="00070835" w:rsidRDefault="00E50D56" w:rsidP="00BE751C">
      <w:pPr>
        <w:rPr>
          <w:rFonts w:ascii="Arial" w:hAnsi="Arial" w:cs="Arial"/>
          <w:sz w:val="20"/>
          <w:szCs w:val="20"/>
        </w:rPr>
      </w:pPr>
      <w:r w:rsidRPr="00070835">
        <w:rPr>
          <w:rFonts w:ascii="Arial" w:hAnsi="Arial" w:cs="Arial"/>
          <w:sz w:val="22"/>
          <w:szCs w:val="22"/>
        </w:rPr>
        <w:t>First name</w:t>
      </w:r>
    </w:p>
    <w:p w14:paraId="5EE2D8E8" w14:textId="77777777" w:rsidR="00BE751C" w:rsidRPr="00F139E1" w:rsidRDefault="00672D4A" w:rsidP="00BE751C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1E060C70" wp14:editId="6917DE01">
            <wp:extent cx="3168000" cy="864000"/>
            <wp:effectExtent l="0" t="0" r="0" b="0"/>
            <wp:docPr id="6" name="Afbeelding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_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A82D46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50D56">
        <w:rPr>
          <w:rFonts w:ascii="Arial" w:hAnsi="Arial" w:cs="Arial"/>
          <w:b/>
          <w:bCs/>
          <w:sz w:val="20"/>
          <w:szCs w:val="20"/>
        </w:rPr>
        <w:t>First name Surname</w:t>
      </w:r>
    </w:p>
    <w:p w14:paraId="31DDACF9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Job title</w:t>
      </w:r>
    </w:p>
    <w:p w14:paraId="20419E6E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T +32 9 000 00 00</w:t>
      </w:r>
    </w:p>
    <w:p w14:paraId="1067B0DD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M +32 400 00 00 00</w:t>
      </w:r>
    </w:p>
    <w:p w14:paraId="74F8CC06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07B7F5CC" w14:textId="77777777" w:rsidR="005D5EBF" w:rsidRPr="00E50D56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b/>
          <w:bCs/>
          <w:sz w:val="20"/>
          <w:szCs w:val="20"/>
        </w:rPr>
        <w:t>Department …</w:t>
      </w:r>
    </w:p>
    <w:p w14:paraId="375D5113" w14:textId="77777777" w:rsidR="005D5EBF" w:rsidRPr="00B80DD0" w:rsidRDefault="005D5EBF" w:rsidP="005D5E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0DD0">
        <w:rPr>
          <w:rFonts w:ascii="Arial" w:hAnsi="Arial" w:cs="Arial"/>
          <w:sz w:val="20"/>
          <w:szCs w:val="20"/>
        </w:rPr>
        <w:t>Research group …</w:t>
      </w:r>
    </w:p>
    <w:p w14:paraId="11FC2810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11999F58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 xml:space="preserve">Campus …, A1, Street </w:t>
      </w:r>
      <w:proofErr w:type="spellStart"/>
      <w:r w:rsidRPr="00E50D56">
        <w:rPr>
          <w:rFonts w:ascii="Arial" w:hAnsi="Arial" w:cs="Arial"/>
          <w:sz w:val="20"/>
          <w:szCs w:val="20"/>
        </w:rPr>
        <w:t>nr</w:t>
      </w:r>
      <w:proofErr w:type="spellEnd"/>
      <w:r w:rsidRPr="00E50D56">
        <w:rPr>
          <w:rFonts w:ascii="Arial" w:hAnsi="Arial" w:cs="Arial"/>
          <w:sz w:val="20"/>
          <w:szCs w:val="20"/>
        </w:rPr>
        <w:t xml:space="preserve">, B-9000 City, Belgium (optional) </w:t>
      </w:r>
      <w:hyperlink r:id="rId13" w:history="1">
        <w:r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directions</w:t>
        </w:r>
      </w:hyperlink>
    </w:p>
    <w:p w14:paraId="4D82A8EB" w14:textId="77777777" w:rsidR="00070835" w:rsidRDefault="00070835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</w:t>
      </w:r>
      <w:r w:rsidR="00BE751C" w:rsidRPr="00E50D56">
        <w:rPr>
          <w:rFonts w:ascii="Arial" w:hAnsi="Arial" w:cs="Arial"/>
          <w:sz w:val="20"/>
          <w:szCs w:val="20"/>
        </w:rPr>
        <w:t>T admini</w:t>
      </w:r>
      <w:r>
        <w:rPr>
          <w:rFonts w:ascii="Arial" w:hAnsi="Arial" w:cs="Arial"/>
          <w:sz w:val="20"/>
          <w:szCs w:val="20"/>
        </w:rPr>
        <w:t>stration office +32 9 000 00 00</w:t>
      </w:r>
    </w:p>
    <w:p w14:paraId="289710D2" w14:textId="77777777" w:rsidR="00070835" w:rsidRPr="00E50D56" w:rsidRDefault="00070835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</w:t>
      </w:r>
      <w:r w:rsidR="00BE751C" w:rsidRPr="00E50D56">
        <w:rPr>
          <w:rFonts w:ascii="Arial" w:hAnsi="Arial" w:cs="Arial"/>
          <w:sz w:val="20"/>
          <w:szCs w:val="20"/>
        </w:rPr>
        <w:t>weekdays 09:00 – 12:00 free consultation; 13:00 – 16:00 appointment only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6D0CC6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608FE284" w14:textId="77777777" w:rsidR="00BE751C" w:rsidRPr="00E50D56" w:rsidRDefault="0008224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4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www.ugent.be</w:t>
        </w:r>
      </w:hyperlink>
    </w:p>
    <w:p w14:paraId="0AF1D2F3" w14:textId="77777777" w:rsidR="00BE751C" w:rsidRPr="00E50D56" w:rsidRDefault="0008224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5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www.facebook.com/ugent</w:t>
        </w:r>
      </w:hyperlink>
    </w:p>
    <w:p w14:paraId="7A366474" w14:textId="77777777" w:rsidR="00BE751C" w:rsidRDefault="00082248" w:rsidP="00BE751C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0"/>
          <w:szCs w:val="20"/>
          <w:u w:val="single" w:color="1E64C7"/>
        </w:rPr>
      </w:pPr>
      <w:hyperlink r:id="rId16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www.twitter.com/ugent</w:t>
        </w:r>
      </w:hyperlink>
    </w:p>
    <w:p w14:paraId="13B8AE7A" w14:textId="77777777" w:rsidR="00070835" w:rsidRPr="005D5EBF" w:rsidRDefault="00082248" w:rsidP="00070835">
      <w:pPr>
        <w:widowControl w:val="0"/>
        <w:autoSpaceDE w:val="0"/>
        <w:autoSpaceDN w:val="0"/>
        <w:adjustRightInd w:val="0"/>
        <w:rPr>
          <w:rFonts w:ascii="Arial" w:hAnsi="Arial" w:cs="Arial"/>
          <w:color w:val="1E64C8"/>
          <w:sz w:val="20"/>
          <w:szCs w:val="20"/>
          <w:u w:val="single" w:color="1E64C7"/>
        </w:rPr>
      </w:pPr>
      <w:hyperlink r:id="rId17" w:history="1">
        <w:r w:rsidR="00070835" w:rsidRPr="005D5EBF">
          <w:rPr>
            <w:rStyle w:val="Hyperlink"/>
            <w:rFonts w:ascii="Arial" w:hAnsi="Arial" w:cs="Arial"/>
            <w:color w:val="1E64C8"/>
            <w:sz w:val="20"/>
            <w:szCs w:val="20"/>
            <w:u w:color="1E64C7"/>
          </w:rPr>
          <w:t>www.instagram.com/ugent</w:t>
        </w:r>
      </w:hyperlink>
    </w:p>
    <w:p w14:paraId="2F0A4D5F" w14:textId="77777777" w:rsidR="00BE751C" w:rsidRPr="00E50D56" w:rsidRDefault="00BE751C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0D56">
        <w:rPr>
          <w:rFonts w:ascii="Arial" w:hAnsi="Arial" w:cs="Arial"/>
          <w:sz w:val="20"/>
          <w:szCs w:val="20"/>
        </w:rPr>
        <w:t> </w:t>
      </w:r>
    </w:p>
    <w:p w14:paraId="39470131" w14:textId="77777777" w:rsidR="00BE751C" w:rsidRPr="00E50D56" w:rsidRDefault="00082248" w:rsidP="00BE75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8" w:history="1"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e-</w:t>
        </w:r>
        <w:proofErr w:type="spellStart"/>
        <w:r w:rsidR="00BE751C" w:rsidRPr="00E50D56">
          <w:rPr>
            <w:rFonts w:ascii="Arial" w:hAnsi="Arial" w:cs="Arial"/>
            <w:color w:val="1E64C7"/>
            <w:sz w:val="20"/>
            <w:szCs w:val="20"/>
            <w:u w:val="single" w:color="1E64C7"/>
          </w:rPr>
          <w:t>maildisclaimer</w:t>
        </w:r>
        <w:proofErr w:type="spellEnd"/>
      </w:hyperlink>
    </w:p>
    <w:p w14:paraId="740579CF" w14:textId="77777777" w:rsidR="00FA0C3B" w:rsidRPr="00F139E1" w:rsidRDefault="00070835" w:rsidP="001C17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39E1">
        <w:rPr>
          <w:rFonts w:ascii="Arial" w:hAnsi="Arial" w:cs="Arial"/>
          <w:sz w:val="20"/>
          <w:szCs w:val="20"/>
        </w:rPr>
        <w:t>(optional) Please consider the environment before printing this e-mail.</w:t>
      </w:r>
    </w:p>
    <w:sectPr w:rsidR="00FA0C3B" w:rsidRPr="00F139E1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4A"/>
    <w:rsid w:val="00070835"/>
    <w:rsid w:val="00082248"/>
    <w:rsid w:val="0008735B"/>
    <w:rsid w:val="001C15C9"/>
    <w:rsid w:val="001C17E1"/>
    <w:rsid w:val="002B3B40"/>
    <w:rsid w:val="002C37F1"/>
    <w:rsid w:val="00370E15"/>
    <w:rsid w:val="0038135C"/>
    <w:rsid w:val="00453BDE"/>
    <w:rsid w:val="005B625D"/>
    <w:rsid w:val="005D5EBF"/>
    <w:rsid w:val="00672D4A"/>
    <w:rsid w:val="00733797"/>
    <w:rsid w:val="00787584"/>
    <w:rsid w:val="00892C0E"/>
    <w:rsid w:val="00920AB0"/>
    <w:rsid w:val="009962E3"/>
    <w:rsid w:val="009E5EB0"/>
    <w:rsid w:val="00A96BF8"/>
    <w:rsid w:val="00AB6632"/>
    <w:rsid w:val="00BE751C"/>
    <w:rsid w:val="00E50D56"/>
    <w:rsid w:val="00E70C98"/>
    <w:rsid w:val="00F139E1"/>
    <w:rsid w:val="00FA0C3B"/>
    <w:rsid w:val="00FC62D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08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75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1CC3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stagram.com/ug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helpdesk.ugent.be/e-maildisclaimer.php" TargetMode="External"/><Relationship Id="rId11" Type="http://schemas.openxmlformats.org/officeDocument/2006/relationships/hyperlink" Target="https://www.ugent.be/re/en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soleway.ugent.be/" TargetMode="External"/><Relationship Id="rId14" Type="http://schemas.openxmlformats.org/officeDocument/2006/relationships/hyperlink" Target="https://www.ugent.be/" TargetMode="External"/><Relationship Id="rId15" Type="http://schemas.openxmlformats.org/officeDocument/2006/relationships/hyperlink" Target="https://www.facebook.com/ugent" TargetMode="External"/><Relationship Id="rId16" Type="http://schemas.openxmlformats.org/officeDocument/2006/relationships/hyperlink" Target="https://www.twitter.com/ugent" TargetMode="External"/><Relationship Id="rId17" Type="http://schemas.openxmlformats.org/officeDocument/2006/relationships/hyperlink" Target="http://www.instagram.com/ugent" TargetMode="External"/><Relationship Id="rId18" Type="http://schemas.openxmlformats.org/officeDocument/2006/relationships/hyperlink" Target="https://helpdesk.ugent.be/e-maildisclaimer.php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ugent.be/re/nl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ugent.be/" TargetMode="External"/><Relationship Id="rId7" Type="http://schemas.openxmlformats.org/officeDocument/2006/relationships/hyperlink" Target="https://www.facebook.com/ugent" TargetMode="External"/><Relationship Id="rId8" Type="http://schemas.openxmlformats.org/officeDocument/2006/relationships/hyperlink" Target="https://www.twitter.com/ug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e-handtekening_UGent_RE.dotx</Template>
  <TotalTime>2</TotalTime>
  <Pages>2</Pages>
  <Words>241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Fabrique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Defrance 201487014</dc:creator>
  <cp:keywords/>
  <dc:description/>
  <cp:lastModifiedBy>Maryann Defrance 201487014</cp:lastModifiedBy>
  <cp:revision>1</cp:revision>
  <dcterms:created xsi:type="dcterms:W3CDTF">2018-04-05T06:30:00Z</dcterms:created>
  <dcterms:modified xsi:type="dcterms:W3CDTF">2018-04-05T06:34:00Z</dcterms:modified>
</cp:coreProperties>
</file>