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643B7" w:rsidTr="001A1EB8">
        <w:trPr>
          <w:trHeight w:val="280"/>
        </w:trPr>
        <w:tc>
          <w:tcPr>
            <w:tcW w:w="9010" w:type="dxa"/>
          </w:tcPr>
          <w:p w:rsidR="006643B7" w:rsidRDefault="006643B7" w:rsidP="001A0223">
            <w:pPr>
              <w:pStyle w:val="Titel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  <w:u w:val="none"/>
              </w:rPr>
              <w:instrText>titel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 &gt; </w:instrText>
            </w:r>
            <w:r>
              <w:fldChar w:fldCharType="end"/>
            </w:r>
          </w:p>
        </w:tc>
      </w:tr>
      <w:bookmarkStart w:id="0" w:name="b_project_number"/>
      <w:tr w:rsidR="006643B7" w:rsidTr="001A1EB8">
        <w:trPr>
          <w:trHeight w:val="280"/>
        </w:trPr>
        <w:tc>
          <w:tcPr>
            <w:tcW w:w="9010" w:type="dxa"/>
            <w:tcMar>
              <w:bottom w:w="600" w:type="dxa"/>
            </w:tcMar>
          </w:tcPr>
          <w:p w:rsidR="006643B7" w:rsidRPr="00832965" w:rsidRDefault="006643B7" w:rsidP="006643B7">
            <w:pPr>
              <w:pStyle w:val="Ondertitel"/>
              <w:tabs>
                <w:tab w:val="clear" w:pos="284"/>
              </w:tabs>
              <w:ind w:left="0" w:firstLine="0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</w:rPr>
              <w:instrText>ondertitel</w:instrText>
            </w:r>
            <w:r>
              <w:rPr>
                <w:caps w:val="0"/>
                <w:color w:val="6CA0E9" w:themeColor="text2" w:themeTint="99"/>
              </w:rPr>
              <w:instrText xml:space="preserve"> of projectnummer</w:instrText>
            </w:r>
            <w:r w:rsidRPr="008B0D54">
              <w:rPr>
                <w:color w:val="6CA0E9" w:themeColor="text2" w:themeTint="99"/>
              </w:rPr>
              <w:instrText xml:space="preserve"> </w:instrText>
            </w:r>
            <w:r w:rsidRPr="002D788E">
              <w:rPr>
                <w:caps w:val="0"/>
                <w:color w:val="6CA0E9" w:themeColor="text2" w:themeTint="99"/>
                <w:sz w:val="20"/>
                <w:szCs w:val="20"/>
              </w:rPr>
              <w:instrText>- als niet gewenst spatie invullen</w:instrText>
            </w:r>
            <w:r>
              <w:rPr>
                <w:color w:val="6CA0E9" w:themeColor="text2" w:themeTint="99"/>
              </w:rPr>
              <w:instrText xml:space="preserve"> </w:instrText>
            </w:r>
            <w:r w:rsidRPr="008B0D54">
              <w:rPr>
                <w:color w:val="6CA0E9" w:themeColor="text2" w:themeTint="99"/>
              </w:rPr>
              <w:instrText xml:space="preserve">&gt; </w:instrText>
            </w:r>
            <w:r>
              <w:fldChar w:fldCharType="end"/>
            </w:r>
            <w:r w:rsidR="0059144C">
              <w:t xml:space="preserve"> </w:t>
            </w:r>
            <w:bookmarkEnd w:id="0"/>
          </w:p>
        </w:tc>
      </w:tr>
      <w:tr w:rsidR="006643B7" w:rsidTr="001A1EB8">
        <w:trPr>
          <w:trHeight w:val="280"/>
        </w:trPr>
        <w:tc>
          <w:tcPr>
            <w:tcW w:w="9010" w:type="dxa"/>
          </w:tcPr>
          <w:p w:rsidR="006643B7" w:rsidRPr="00AE129D" w:rsidRDefault="006643B7" w:rsidP="00F71EFE">
            <w:pPr>
              <w:pStyle w:val="Supplementarytext"/>
            </w:pPr>
            <w:r>
              <w:fldChar w:fldCharType="begin"/>
            </w:r>
            <w:r>
              <w:instrText xml:space="preserve"> MACROBUTTON  NoMacro</w:instrText>
            </w:r>
            <w:r w:rsidRPr="008B0D54">
              <w:rPr>
                <w:color w:val="808080" w:themeColor="background1" w:themeShade="80"/>
              </w:rPr>
              <w:instrText xml:space="preserve"> &lt; </w:instrText>
            </w:r>
            <w:r>
              <w:rPr>
                <w:color w:val="808080" w:themeColor="background1" w:themeShade="80"/>
              </w:rPr>
              <w:instrText xml:space="preserve">aanvullende tekst bij </w:instrText>
            </w:r>
            <w:r w:rsidRPr="008B0D54">
              <w:rPr>
                <w:color w:val="808080" w:themeColor="background1" w:themeShade="80"/>
              </w:rPr>
              <w:instrText xml:space="preserve">titel &gt; </w:instrText>
            </w:r>
            <w:r>
              <w:fldChar w:fldCharType="end"/>
            </w:r>
          </w:p>
        </w:tc>
      </w:tr>
    </w:tbl>
    <w:p w:rsidR="00183880" w:rsidRDefault="00183880" w:rsidP="0078516D">
      <w:pPr>
        <w:spacing w:line="259" w:lineRule="auto"/>
        <w:rPr>
          <w:lang w:val="nl-NL"/>
        </w:rPr>
      </w:pPr>
    </w:p>
    <w:tbl>
      <w:tblPr>
        <w:tblStyle w:val="Tabelraster"/>
        <w:tblpPr w:leftFromText="142" w:rightFromText="142" w:vertAnchor="text" w:tblpY="140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3D3535" w:rsidRDefault="007F3646" w:rsidP="00F71EFE">
            <w:sdt>
              <w:sdtPr>
                <w:alias w:val="Directie/faculteit"/>
                <w:tag w:val="Organisatienieveau 2"/>
                <w:id w:val="1356621050"/>
                <w:placeholder>
                  <w:docPart w:val="797F0315A254438490E2581F68E0769C"/>
                </w:placeholder>
                <w:comboBox>
                  <w:listItem w:displayText="Directie Onderwijsaangelegenheden" w:value="Directie Onderwijsaangelegenheden"/>
                  <w:listItem w:displayText="Directie Onderzoeksaangelegenheden" w:value="Directie Onderzoeksaangelegenheden"/>
                  <w:listItem w:displayText="Directie Bestuurszaken" w:value="Directie Bestuurszaken"/>
                  <w:listItem w:displayText="Directie Personeel en Organisatie" w:value="Directie Personeel en Organisatie"/>
                  <w:listItem w:displayText="Directie Financiën" w:value="Directie Financiën"/>
                  <w:listItem w:displayText="Directie Informatie- en Communicatietechnologie" w:value="Directie Informatie- en Communicatietechnologie"/>
                  <w:listItem w:displayText="Directie Gebouwen en Facilitair Beheer" w:value="Directie Gebouwen en Facilitair Beheer"/>
                  <w:listItem w:displayText="Directie Studentenvoorzieningen" w:value="Directie Studentenvoorzieningen"/>
                  <w:listItem w:displayText="Faculteit Letteren en Wijsbegeerte" w:value="Faculteit Letteren en Wijsbegeerte"/>
                  <w:listItem w:displayText="Faculteit Rechtsgeleerdheid" w:value="Faculteit Rechtsgeleerdheid"/>
                  <w:listItem w:displayText="Faculteit Wetenschappen " w:value="Faculteit Wetenschappen "/>
                  <w:listItem w:displayText="Faculteit Geneeskunde en Gezondheidswetenschappen" w:value="Faculteit Geneeskunde en Gezondheidswetenschappen"/>
                  <w:listItem w:displayText="Faculteit Ingenieurswetenschappen en Architectuur" w:value="Faculteit Ingenieurswetenschappen en Architectuur"/>
                  <w:listItem w:displayText="Faculteit Economie en Bedrijfskunde" w:value="Faculteit Economie en Bedrijfskunde"/>
                  <w:listItem w:displayText="Faculteit Diergeneeskunde " w:value="Faculteit Diergeneeskunde "/>
                  <w:listItem w:displayText="Faculteit Psychologie en Pedagogische Wetenschappen" w:value="Faculteit Psychologie en Pedagogische Wetenschappen"/>
                  <w:listItem w:displayText="Faculteit Bio-ingenieurswetenschappen" w:value="Faculteit Bio-ingenieurswetenschappen"/>
                  <w:listItem w:displayText="Faculteit Farmaceutische Wetenschappen" w:value="Faculteit Farmaceutische Wetenschappen"/>
                  <w:listItem w:displayText="Faculteit Politieke en Sociale Wetenschappen" w:value="Faculteit Politieke en Sociale Wetenschappen"/>
                </w:comboBox>
              </w:sdtPr>
              <w:sdtEndPr/>
              <w:sdtContent>
                <w:r w:rsidR="002E6F32">
                  <w:t>Faculteit Economie en Bedrijfskunde</w:t>
                </w:r>
              </w:sdtContent>
            </w:sdt>
          </w:p>
        </w:tc>
      </w:tr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930261" w:rsidRDefault="007F3646" w:rsidP="00F71EFE">
            <w:sdt>
              <w:sdtPr>
                <w:alias w:val="Directie, afdeling, vakgroep"/>
                <w:tag w:val="Niveau 2"/>
                <w:id w:val="-920866853"/>
                <w:placeholder>
                  <w:docPart w:val="6A7E4A29D35C4C9186AE57CBCC87ED2C"/>
                </w:placeholder>
                <w:showingPlcHdr/>
                <w:dropDownList>
                  <w:listItem w:displayText="Afdeling" w:value="Afdeling"/>
                  <w:listItem w:displayText="Dienst" w:value="Dienst"/>
                  <w:listItem w:displayText="Vakgroep" w:value="Vakgroep"/>
                </w:dropDownList>
              </w:sdtPr>
              <w:sdtEndPr/>
              <w:sdtContent>
                <w:r w:rsidR="009A5D49">
                  <w:rPr>
                    <w:rStyle w:val="Tekstvantijdelijkeaanduiding"/>
                  </w:rPr>
                  <w:t xml:space="preserve">&lt; </w:t>
                </w:r>
                <w:r w:rsidR="00305208">
                  <w:rPr>
                    <w:rStyle w:val="Tekstvantijdelijkeaanduiding"/>
                  </w:rPr>
                  <w:t>k</w:t>
                </w:r>
                <w:r w:rsidR="00693990" w:rsidRPr="00060B7D">
                  <w:rPr>
                    <w:rStyle w:val="Tekstvantijdelijkeaanduiding"/>
                  </w:rPr>
                  <w:t xml:space="preserve">ies </w:t>
                </w:r>
                <w:r w:rsidR="00693990">
                  <w:rPr>
                    <w:rStyle w:val="Tekstvantijdelijkeaanduiding"/>
                  </w:rPr>
                  <w:t>Afdeling</w:t>
                </w:r>
                <w:r w:rsidR="00FC382F">
                  <w:rPr>
                    <w:rStyle w:val="Tekstvantijdelijkeaanduiding"/>
                  </w:rPr>
                  <w:t>, Dienst</w:t>
                </w:r>
                <w:r w:rsidR="00693990">
                  <w:rPr>
                    <w:rStyle w:val="Tekstvantijdelijkeaanduiding"/>
                  </w:rPr>
                  <w:t xml:space="preserve"> of Vakgroep</w:t>
                </w:r>
                <w:r w:rsidR="009A5D49">
                  <w:rPr>
                    <w:rStyle w:val="Tekstvantijdelijkeaanduiding"/>
                  </w:rPr>
                  <w:t>. &gt;</w:t>
                </w:r>
                <w:r w:rsidR="00693990">
                  <w:rPr>
                    <w:rStyle w:val="Tekstvantijdelijkeaanduiding"/>
                  </w:rPr>
                  <w:t xml:space="preserve"> </w:t>
                </w:r>
                <w:r w:rsidR="00693990" w:rsidRPr="00060B7D">
                  <w:rPr>
                    <w:rStyle w:val="Tekstvantijdelijkeaanduiding"/>
                  </w:rPr>
                  <w:t>.</w:t>
                </w:r>
              </w:sdtContent>
            </w:sdt>
            <w:r w:rsidR="00A54568">
              <w:t xml:space="preserve"> </w:t>
            </w:r>
            <w:r w:rsidR="00693990">
              <w:fldChar w:fldCharType="begin"/>
            </w:r>
            <w:r w:rsidR="00693990">
              <w:instrText xml:space="preserve"> MACROBUTTON  NoMacro </w:instrText>
            </w:r>
            <w:r w:rsidR="00693990" w:rsidRPr="003E3BDD">
              <w:rPr>
                <w:color w:val="808080" w:themeColor="background1" w:themeShade="80"/>
              </w:rPr>
              <w:instrText xml:space="preserve">&lt; </w:instrText>
            </w:r>
            <w:r w:rsidR="009A5D49">
              <w:rPr>
                <w:color w:val="808080" w:themeColor="background1" w:themeShade="80"/>
              </w:rPr>
              <w:instrText xml:space="preserve">naam </w:instrText>
            </w:r>
            <w:r w:rsidR="00693990">
              <w:rPr>
                <w:color w:val="808080" w:themeColor="background1" w:themeShade="80"/>
              </w:rPr>
              <w:instrText>afdeling</w:instrText>
            </w:r>
            <w:r w:rsidR="00FC382F">
              <w:rPr>
                <w:color w:val="808080" w:themeColor="background1" w:themeShade="80"/>
              </w:rPr>
              <w:instrText>, dienst</w:instrText>
            </w:r>
            <w:r w:rsidR="00693990">
              <w:rPr>
                <w:color w:val="808080" w:themeColor="background1" w:themeShade="80"/>
              </w:rPr>
              <w:instrText xml:space="preserve"> of vak</w:instrText>
            </w:r>
            <w:r w:rsidR="00693990" w:rsidRPr="003E3BDD">
              <w:rPr>
                <w:color w:val="808080" w:themeColor="background1" w:themeShade="80"/>
              </w:rPr>
              <w:instrText>groep &gt;</w:instrText>
            </w:r>
            <w:r w:rsidR="00693990">
              <w:instrText xml:space="preserve"> </w:instrText>
            </w:r>
            <w:r w:rsidR="00693990">
              <w:fldChar w:fldCharType="end"/>
            </w:r>
          </w:p>
        </w:tc>
      </w:tr>
      <w:tr w:rsidR="00375F87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375F87" w:rsidRDefault="003E3BDD" w:rsidP="00594A90"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 w:rsidR="00FC382F">
              <w:rPr>
                <w:color w:val="808080" w:themeColor="background1" w:themeShade="80"/>
              </w:rPr>
              <w:instrText>O</w:instrText>
            </w:r>
            <w:r w:rsidRPr="003E3BDD">
              <w:rPr>
                <w:color w:val="808080" w:themeColor="background1" w:themeShade="80"/>
              </w:rPr>
              <w:instrText>nderzoeksgroep</w:instrText>
            </w:r>
            <w:r w:rsidR="00FC382F">
              <w:rPr>
                <w:color w:val="808080" w:themeColor="background1" w:themeShade="80"/>
              </w:rPr>
              <w:instrText xml:space="preserve"> …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E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>&lt; e-mail</w:instrText>
            </w:r>
            <w:r w:rsidRPr="005A5760">
              <w:rPr>
                <w:color w:val="7F7F7F" w:themeColor="text1" w:themeTint="80"/>
              </w:rPr>
              <w:instrText xml:space="preserve">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[voor</w:instrText>
            </w:r>
            <w:r w:rsidR="00305208"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.achter</w:instrText>
            </w:r>
            <w:r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@ugent.be]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5A5760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T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 xml:space="preserve">&lt; </w:instrText>
            </w:r>
            <w:r w:rsidRPr="002F065D">
              <w:rPr>
                <w:color w:val="7F7F7F" w:themeColor="text1" w:themeTint="80"/>
              </w:rPr>
              <w:instrText xml:space="preserve">telefoon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[+32 9 000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M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 w:rsidRPr="002F065D">
              <w:rPr>
                <w:color w:val="7F7F7F" w:themeColor="text1" w:themeTint="80"/>
              </w:rPr>
              <w:instrText>&lt;</w:instrText>
            </w:r>
            <w:r>
              <w:rPr>
                <w:color w:val="7F7F7F" w:themeColor="text1" w:themeTint="80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 xml:space="preserve">mobiel </w:instrText>
            </w:r>
            <w:r w:rsidRPr="002F065D">
              <w:rPr>
                <w:color w:val="7F7F7F" w:themeColor="text1" w:themeTint="80"/>
                <w:sz w:val="16"/>
                <w:szCs w:val="16"/>
              </w:rPr>
              <w:instrText>[+32 400 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Campus…, gebouw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Straat 123 c &gt;</w:instrText>
            </w:r>
            <w:r w:rsidRPr="005D2452">
              <w:instrText xml:space="preserve"> </w:instrText>
            </w:r>
            <w:r w:rsidRPr="005D2452">
              <w:fldChar w:fldCharType="end"/>
            </w:r>
            <w:r>
              <w:t xml:space="preserve">, </w:t>
            </w:r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0000 Gemeente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Default="007F3646" w:rsidP="00F71EFE">
            <w:hyperlink r:id="rId9" w:history="1">
              <w:r w:rsidR="009A6B07" w:rsidRPr="000D19D2">
                <w:rPr>
                  <w:rStyle w:val="Hyperlink"/>
                </w:rPr>
                <w:t>www.ugent.be</w:t>
              </w:r>
            </w:hyperlink>
            <w:r w:rsidR="000D19D2">
              <w:t xml:space="preserve"> </w:t>
            </w:r>
          </w:p>
        </w:tc>
      </w:tr>
    </w:tbl>
    <w:p w:rsidR="00183880" w:rsidRDefault="00183880" w:rsidP="0078516D">
      <w:r>
        <w:br w:type="page"/>
      </w:r>
    </w:p>
    <w:tbl>
      <w:tblPr>
        <w:tblStyle w:val="Tabelraster"/>
        <w:tblpPr w:leftFromText="142" w:rightFromText="142" w:vertAnchor="page" w:tblpY="241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183880" w:rsidTr="00437AE0">
        <w:trPr>
          <w:trHeight w:val="20"/>
        </w:trPr>
        <w:tc>
          <w:tcPr>
            <w:tcW w:w="9021" w:type="dxa"/>
          </w:tcPr>
          <w:p w:rsidR="00183880" w:rsidRDefault="00DB3868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lastRenderedPageBreak/>
              <w:t>Datum</w:t>
            </w:r>
          </w:p>
          <w:p w:rsidR="00437AE0" w:rsidRDefault="007F3646" w:rsidP="00F71EFE">
            <w:pPr>
              <w:pStyle w:val="Reference"/>
              <w:framePr w:hSpace="0" w:wrap="auto" w:vAnchor="margin" w:yAlign="inline"/>
              <w:suppressOverlap w:val="0"/>
              <w:rPr>
                <w:lang w:val="nl-NL"/>
              </w:rPr>
            </w:pPr>
            <w:sdt>
              <w:sdtPr>
                <w:rPr>
                  <w:lang w:val="nl-NL"/>
                </w:rPr>
                <w:id w:val="-1068802215"/>
                <w:placeholder>
                  <w:docPart w:val="D716071557B248B6B988F12FB5B935F8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bookmarkStart w:id="1" w:name="b_date"/>
                <w:r w:rsidR="00437AE0">
                  <w:rPr>
                    <w:rStyle w:val="Tekstvantijdelijkeaanduiding"/>
                  </w:rPr>
                  <w:t>&lt;</w:t>
                </w:r>
                <w:r w:rsidR="00437AE0" w:rsidRPr="005A0552">
                  <w:rPr>
                    <w:rStyle w:val="Tekstvantijdelijkeaanduiding"/>
                  </w:rPr>
                  <w:t xml:space="preserve"> datum </w:t>
                </w:r>
                <w:r w:rsidR="00437AE0">
                  <w:rPr>
                    <w:rStyle w:val="Tekstvantijdelijkeaanduiding"/>
                  </w:rPr>
                  <w:t>&gt;</w:t>
                </w:r>
                <w:r w:rsidR="00437AE0">
                  <w:rPr>
                    <w:lang w:val="nl-NL"/>
                  </w:rPr>
                  <w:t xml:space="preserve"> </w:t>
                </w:r>
              </w:sdtContent>
            </w:sdt>
            <w:r w:rsidR="006643B7">
              <w:rPr>
                <w:lang w:val="nl-NL"/>
              </w:rPr>
              <w:t xml:space="preserve"> </w:t>
            </w:r>
            <w:bookmarkEnd w:id="1"/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locatie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aanwezig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aanwezigen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verontschuldigd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verontschuldigden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voorzitter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voorzitter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notulist</w:t>
            </w:r>
          </w:p>
          <w:p w:rsidR="00437AE0" w:rsidRP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notulist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- [voornaam achternaam]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DB3868" w:rsidRDefault="00DB3868" w:rsidP="0078516D">
      <w:r>
        <w:br w:type="page"/>
      </w:r>
    </w:p>
    <w:p w:rsidR="00DB3868" w:rsidRDefault="00182D3E" w:rsidP="003C6E96">
      <w:pPr>
        <w:pStyle w:val="AppendixTOCheading"/>
      </w:pPr>
      <w:r>
        <w:lastRenderedPageBreak/>
        <w:t>inhoudsopgave</w:t>
      </w:r>
    </w:p>
    <w:p w:rsidR="00147B99" w:rsidRPr="00147B99" w:rsidRDefault="00147B99" w:rsidP="00147B99"/>
    <w:p w:rsidR="00E521FC" w:rsidRDefault="00147B99">
      <w:pPr>
        <w:pStyle w:val="Inhopg1"/>
        <w:rPr>
          <w:rFonts w:asciiTheme="minorHAnsi" w:eastAsiaTheme="minorEastAsia" w:hAnsiTheme="minorHAnsi"/>
          <w:b w:val="0"/>
          <w:noProof/>
          <w:sz w:val="22"/>
          <w:lang w:val="nl-NL" w:eastAsia="nl-N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8444318" w:history="1">
        <w:r w:rsidR="00E521FC" w:rsidRPr="00440870">
          <w:rPr>
            <w:rStyle w:val="Hyperlink"/>
            <w:noProof/>
          </w:rPr>
          <w:t>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hoofdstuktitel &gt; </w:instrText>
        </w:r>
        <w:bookmarkStart w:id="2" w:name="_Toc465199782"/>
        <w:r w:rsidR="00E521FC" w:rsidRPr="00440870">
          <w:rPr>
            <w:rStyle w:val="Hyperlink"/>
            <w:noProof/>
          </w:rPr>
          <w:fldChar w:fldCharType="end"/>
        </w:r>
        <w:bookmarkEnd w:id="2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_Toc468444318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2E6F32">
          <w:rPr>
            <w:noProof/>
            <w:webHidden/>
          </w:rPr>
          <w:t>2</w:t>
        </w:r>
        <w:r w:rsidR="00E521FC">
          <w:rPr>
            <w:noProof/>
            <w:webHidden/>
          </w:rPr>
          <w:fldChar w:fldCharType="end"/>
        </w:r>
      </w:hyperlink>
    </w:p>
    <w:p w:rsidR="00E521FC" w:rsidRDefault="007F3646">
      <w:pPr>
        <w:pStyle w:val="Inhopg2"/>
        <w:rPr>
          <w:rFonts w:asciiTheme="minorHAnsi" w:eastAsiaTheme="minorEastAsia" w:hAnsiTheme="minorHAnsi"/>
          <w:noProof/>
          <w:sz w:val="22"/>
          <w:lang w:val="nl-NL" w:eastAsia="nl-NL"/>
        </w:rPr>
      </w:pPr>
      <w:hyperlink w:anchor="_Toc468444319" w:history="1">
        <w:r w:rsidR="00E521FC" w:rsidRPr="00440870">
          <w:rPr>
            <w:rStyle w:val="Hyperlink"/>
            <w:noProof/>
          </w:rPr>
          <w:t>1.1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paragraaftitel &gt; </w:instrText>
        </w:r>
        <w:bookmarkStart w:id="3" w:name="_Toc465199783"/>
        <w:r w:rsidR="00E521FC" w:rsidRPr="00440870">
          <w:rPr>
            <w:rStyle w:val="Hyperlink"/>
            <w:noProof/>
          </w:rPr>
          <w:fldChar w:fldCharType="end"/>
        </w:r>
        <w:bookmarkEnd w:id="3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_Toc468444319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2E6F32">
          <w:rPr>
            <w:noProof/>
            <w:webHidden/>
          </w:rPr>
          <w:t>2</w:t>
        </w:r>
        <w:r w:rsidR="00E521FC">
          <w:rPr>
            <w:noProof/>
            <w:webHidden/>
          </w:rPr>
          <w:fldChar w:fldCharType="end"/>
        </w:r>
      </w:hyperlink>
    </w:p>
    <w:p w:rsidR="00182D3E" w:rsidRDefault="00147B99" w:rsidP="0078516D">
      <w:r>
        <w:fldChar w:fldCharType="end"/>
      </w:r>
      <w:r w:rsidR="00E86F3C">
        <w:t xml:space="preserve"> </w:t>
      </w:r>
      <w:r w:rsidR="00182D3E">
        <w:br w:type="page"/>
      </w:r>
    </w:p>
    <w:p w:rsidR="00182D3E" w:rsidRPr="00A102BF" w:rsidRDefault="009A6B07" w:rsidP="00A102BF">
      <w:pPr>
        <w:pStyle w:val="Kop1"/>
      </w:pPr>
      <w:r w:rsidRPr="00A102BF">
        <w:lastRenderedPageBreak/>
        <w:fldChar w:fldCharType="begin"/>
      </w:r>
      <w:r w:rsidRPr="00A102BF">
        <w:instrText xml:space="preserve"> MACROBUTTON  NoMacro </w:instrText>
      </w:r>
      <w:r w:rsidRPr="00A102BF">
        <w:rPr>
          <w:color w:val="6CA0E9" w:themeColor="text2" w:themeTint="99"/>
        </w:rPr>
        <w:instrText>&lt; hoofdstuktitel &gt;</w:instrText>
      </w:r>
      <w:r w:rsidRPr="00A102BF">
        <w:instrText xml:space="preserve"> </w:instrText>
      </w:r>
      <w:bookmarkStart w:id="4" w:name="_Toc468444318"/>
      <w:r w:rsidRPr="00A102BF">
        <w:fldChar w:fldCharType="end"/>
      </w:r>
      <w:bookmarkEnd w:id="4"/>
    </w:p>
    <w:p w:rsidR="00D50DCD" w:rsidRDefault="009A6B07" w:rsidP="00440660">
      <w:pPr>
        <w:pStyle w:val="Kop2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>&lt; paragraaftitel &gt;</w:instrText>
      </w:r>
      <w:r>
        <w:instrText xml:space="preserve"> </w:instrText>
      </w:r>
      <w:bookmarkStart w:id="5" w:name="_Toc468444319"/>
      <w:r>
        <w:fldChar w:fldCharType="end"/>
      </w:r>
      <w:bookmarkEnd w:id="5"/>
    </w:p>
    <w:p w:rsidR="00A54568" w:rsidRPr="00A54568" w:rsidRDefault="009A6B07" w:rsidP="00A54568">
      <w:pPr>
        <w:pStyle w:val="Kop3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sub</w:instrText>
      </w:r>
      <w:r w:rsidRPr="009A6B07">
        <w:rPr>
          <w:color w:val="808080" w:themeColor="background1" w:themeShade="80"/>
        </w:rPr>
        <w:instrText>paragraaftitel &gt;</w:instrText>
      </w:r>
      <w:r>
        <w:instrText xml:space="preserve"> </w:instrText>
      </w:r>
      <w:r>
        <w:fldChar w:fldCharType="end"/>
      </w:r>
    </w:p>
    <w:p w:rsidR="00A54568" w:rsidRPr="00A54568" w:rsidRDefault="00C06D2C" w:rsidP="00A54568">
      <w:pPr>
        <w:pStyle w:val="Kop4"/>
      </w:pPr>
      <w:r>
        <w:fldChar w:fldCharType="begin"/>
      </w:r>
      <w:r>
        <w:instrText xml:space="preserve"> MACROBUTTON  NoMacro </w:instrText>
      </w:r>
      <w:r w:rsidRPr="00A54568">
        <w:rPr>
          <w:color w:val="808080" w:themeColor="background1" w:themeShade="80"/>
        </w:rPr>
        <w:instrText>&lt; sub-subparagraaftitel &gt;</w:instrText>
      </w:r>
      <w:r>
        <w:instrText xml:space="preserve"> </w:instrText>
      </w:r>
      <w:r>
        <w:fldChar w:fldCharType="end"/>
      </w:r>
    </w:p>
    <w:p w:rsidR="00922006" w:rsidRDefault="00922006" w:rsidP="00922006">
      <w:r>
        <w:fldChar w:fldCharType="begin"/>
      </w:r>
      <w:r>
        <w:instrText xml:space="preserve"> MACROBUTTON  NoMacro </w:instrText>
      </w:r>
      <w:r w:rsidRPr="00F71EFE">
        <w:rPr>
          <w:color w:val="808080" w:themeColor="background1" w:themeShade="80"/>
        </w:rPr>
        <w:instrText>&lt; klik hier om de tekst in te typen &gt;</w:instrText>
      </w:r>
      <w:r>
        <w:instrText xml:space="preserve"> </w:instrText>
      </w:r>
      <w:r>
        <w:fldChar w:fldCharType="end"/>
      </w:r>
    </w:p>
    <w:p w:rsidR="007E13DE" w:rsidRDefault="007E13DE" w:rsidP="00440660"/>
    <w:p w:rsidR="00E41C88" w:rsidRDefault="00E41C88" w:rsidP="00E41C88">
      <w:pPr>
        <w:pStyle w:val="Dashes"/>
      </w:pPr>
      <w:r>
        <w:t xml:space="preserve">opsomming </w:t>
      </w:r>
      <w:r w:rsidR="00922006">
        <w:t>niveau 1,</w:t>
      </w:r>
      <w:r>
        <w:t xml:space="preserve"> stijl ‘_</w:t>
      </w:r>
      <w:proofErr w:type="spellStart"/>
      <w:r>
        <w:t>Dashes</w:t>
      </w:r>
      <w:proofErr w:type="spellEnd"/>
      <w:r>
        <w:t>’</w:t>
      </w:r>
    </w:p>
    <w:p w:rsidR="00E41C88" w:rsidRDefault="00E41C88" w:rsidP="00E41C88">
      <w:pPr>
        <w:pStyle w:val="Dashesindented"/>
      </w:pPr>
      <w:r>
        <w:t xml:space="preserve">opsomming </w:t>
      </w:r>
      <w:r w:rsidR="00922006">
        <w:t>niveau 2,</w:t>
      </w:r>
      <w:r>
        <w:t xml:space="preserve"> stijl ‘_</w:t>
      </w:r>
      <w:proofErr w:type="spellStart"/>
      <w:r>
        <w:t>Dashes</w:t>
      </w:r>
      <w:proofErr w:type="spellEnd"/>
      <w:r>
        <w:t xml:space="preserve"> </w:t>
      </w:r>
      <w:proofErr w:type="spellStart"/>
      <w:r>
        <w:t>indented</w:t>
      </w:r>
      <w:proofErr w:type="spellEnd"/>
      <w:r>
        <w:t>’</w:t>
      </w:r>
    </w:p>
    <w:p w:rsidR="00922006" w:rsidRDefault="00922006" w:rsidP="00922006">
      <w:pPr>
        <w:pStyle w:val="Dashesdoubleindented"/>
      </w:pPr>
      <w:r>
        <w:t>opsomming niveau 3, stijl ‘_</w:t>
      </w:r>
      <w:proofErr w:type="spellStart"/>
      <w:r>
        <w:t>Dashes</w:t>
      </w:r>
      <w:proofErr w:type="spellEnd"/>
      <w:r>
        <w:t xml:space="preserve"> double </w:t>
      </w:r>
      <w:proofErr w:type="spellStart"/>
      <w:r>
        <w:t>indented</w:t>
      </w:r>
      <w:proofErr w:type="spellEnd"/>
      <w:r>
        <w:t>’</w:t>
      </w:r>
    </w:p>
    <w:p w:rsidR="00E41C88" w:rsidRDefault="00922006" w:rsidP="00E41C88">
      <w:pPr>
        <w:pStyle w:val="Numbers"/>
      </w:pPr>
      <w:r>
        <w:t>nummer</w:t>
      </w:r>
      <w:r w:rsidR="00E41C88">
        <w:t>ing</w:t>
      </w:r>
      <w:r>
        <w:t xml:space="preserve"> niveau 1, </w:t>
      </w:r>
      <w:r w:rsidR="00E41C88">
        <w:t>stijl ‘_</w:t>
      </w:r>
      <w:proofErr w:type="spellStart"/>
      <w:r w:rsidR="00E41C88">
        <w:t>Numbers</w:t>
      </w:r>
      <w:proofErr w:type="spellEnd"/>
      <w:r w:rsidR="00E41C88">
        <w:t>’</w:t>
      </w:r>
    </w:p>
    <w:p w:rsidR="00922006" w:rsidRDefault="00922006" w:rsidP="00CB53FF">
      <w:pPr>
        <w:pStyle w:val="Numbersindented"/>
      </w:pPr>
      <w:r>
        <w:t>nummer</w:t>
      </w:r>
      <w:r w:rsidR="00E41C88">
        <w:t xml:space="preserve">ing </w:t>
      </w:r>
      <w:r>
        <w:t>niveau 2,</w:t>
      </w:r>
      <w:r w:rsidR="00E41C88">
        <w:t xml:space="preserve"> stijl ‘_</w:t>
      </w:r>
      <w:proofErr w:type="spellStart"/>
      <w:r w:rsidR="00E41C88">
        <w:t>Numbers</w:t>
      </w:r>
      <w:proofErr w:type="spellEnd"/>
      <w:r w:rsidR="00E41C88">
        <w:t xml:space="preserve"> </w:t>
      </w:r>
      <w:proofErr w:type="spellStart"/>
      <w:r w:rsidR="00E41C88">
        <w:t>indented</w:t>
      </w:r>
      <w:proofErr w:type="spellEnd"/>
      <w:r w:rsidR="00E41C88">
        <w:t>’</w:t>
      </w:r>
    </w:p>
    <w:p w:rsidR="00922006" w:rsidRDefault="00922006" w:rsidP="00922006"/>
    <w:p w:rsidR="000873AD" w:rsidRDefault="00026103" w:rsidP="00922006">
      <w:r>
        <w:br w:type="page"/>
      </w:r>
    </w:p>
    <w:p w:rsidR="000873AD" w:rsidRPr="00922006" w:rsidRDefault="000A16C6" w:rsidP="00922006">
      <w:pPr>
        <w:pStyle w:val="AppendixTOCheading"/>
      </w:pPr>
      <w:r>
        <w:lastRenderedPageBreak/>
        <w:t>Bijlagen</w:t>
      </w:r>
    </w:p>
    <w:p w:rsidR="000A16C6" w:rsidRDefault="000A16C6" w:rsidP="000A16C6">
      <w:pPr>
        <w:pStyle w:val="Appendixitem"/>
      </w:pPr>
      <w:r w:rsidRPr="00832965">
        <w:fldChar w:fldCharType="begin"/>
      </w:r>
      <w:r w:rsidRPr="00832965">
        <w:instrText xml:space="preserve"> MACROBUTTON  NoMacro </w:instrText>
      </w:r>
      <w:r w:rsidRPr="000A16C6">
        <w:rPr>
          <w:color w:val="808080" w:themeColor="background1" w:themeShade="80"/>
        </w:rPr>
        <w:instrText>&lt; datum - {dd-mm-jj} &gt;</w:instrText>
      </w:r>
      <w:r w:rsidRPr="00832965">
        <w:instrText xml:space="preserve"> </w:instrText>
      </w:r>
      <w:r w:rsidRPr="00832965">
        <w:fldChar w:fldCharType="end"/>
      </w:r>
      <w:r>
        <w:t xml:space="preserve">:  </w:t>
      </w:r>
      <w:r>
        <w:fldChar w:fldCharType="begin"/>
      </w:r>
      <w:r>
        <w:instrText xml:space="preserve"> MACROBUTTON  NoMacro </w:instrText>
      </w:r>
      <w:r w:rsidRPr="000A16C6">
        <w:rPr>
          <w:color w:val="808080" w:themeColor="background1" w:themeShade="80"/>
        </w:rPr>
        <w:instrText>&lt; titel &gt;</w:instrText>
      </w:r>
      <w:r>
        <w:instrText xml:space="preserve"> </w:instrText>
      </w:r>
      <w:r>
        <w:fldChar w:fldCharType="end"/>
      </w:r>
    </w:p>
    <w:p w:rsidR="000A16C6" w:rsidRPr="000A16C6" w:rsidRDefault="000A16C6" w:rsidP="000A16C6">
      <w:pPr>
        <w:pStyle w:val="Appendixitem"/>
      </w:pPr>
    </w:p>
    <w:p w:rsidR="00CB53FF" w:rsidRPr="00922006" w:rsidRDefault="00CB53FF" w:rsidP="00922006">
      <w:pPr>
        <w:pStyle w:val="Referencies"/>
        <w:pageBreakBefore/>
      </w:pPr>
      <w:r w:rsidRPr="00416D0A">
        <w:lastRenderedPageBreak/>
        <w:t>Referenties</w:t>
      </w:r>
    </w:p>
    <w:p w:rsidR="00CB53FF" w:rsidRDefault="00CB53FF" w:rsidP="00CB53FF">
      <w:pPr>
        <w:spacing w:line="240" w:lineRule="atLeast"/>
      </w:pPr>
      <w:r w:rsidRPr="00832965">
        <w:rPr>
          <w:i/>
        </w:rPr>
        <w:fldChar w:fldCharType="begin"/>
      </w:r>
      <w:r w:rsidRPr="00832965">
        <w:rPr>
          <w:i/>
        </w:rPr>
        <w:instrText xml:space="preserve"> MACROBUTTON  NoMacro </w:instrText>
      </w:r>
      <w:r w:rsidRPr="00832965">
        <w:rPr>
          <w:i/>
          <w:color w:val="808080" w:themeColor="background1" w:themeShade="80"/>
        </w:rPr>
        <w:instrText xml:space="preserve">&lt; referentienaam </w:instrText>
      </w:r>
      <w:r w:rsidRPr="00832965">
        <w:rPr>
          <w:i/>
          <w:color w:val="808080" w:themeColor="background1" w:themeShade="80"/>
          <w:sz w:val="16"/>
          <w:szCs w:val="16"/>
        </w:rPr>
        <w:instrText>- cursief</w:instrText>
      </w:r>
      <w:r w:rsidRPr="00832965">
        <w:rPr>
          <w:i/>
          <w:color w:val="808080" w:themeColor="background1" w:themeShade="80"/>
        </w:rPr>
        <w:instrText xml:space="preserve"> &gt;</w:instrText>
      </w:r>
      <w:r w:rsidRPr="00832965">
        <w:rPr>
          <w:i/>
        </w:rPr>
        <w:instrText xml:space="preserve"> </w:instrText>
      </w:r>
      <w:r w:rsidRPr="00832965">
        <w:rPr>
          <w:i/>
        </w:rPr>
        <w:fldChar w:fldCharType="end"/>
      </w:r>
      <w:r w:rsidRPr="00832965">
        <w:rPr>
          <w:i/>
        </w:rPr>
        <w:t>.</w:t>
      </w:r>
      <w:r>
        <w:rPr>
          <w:i/>
        </w:rPr>
        <w:t xml:space="preserve"> </w:t>
      </w:r>
      <w:r>
        <w:t xml:space="preserve"> </w:t>
      </w:r>
      <w:r>
        <w:fldChar w:fldCharType="begin"/>
      </w:r>
      <w:r>
        <w:instrText xml:space="preserve"> MACROBUTTON  NoMacro </w:instrText>
      </w:r>
      <w:r w:rsidRPr="00DB3D19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referentiebeschrijving</w:instrText>
      </w:r>
      <w:r w:rsidRPr="00DB3D19">
        <w:rPr>
          <w:color w:val="808080" w:themeColor="background1" w:themeShade="80"/>
        </w:rPr>
        <w:instrText xml:space="preserve"> &gt;</w:instrText>
      </w:r>
      <w:r>
        <w:instrText xml:space="preserve"> </w:instrText>
      </w:r>
      <w:r>
        <w:fldChar w:fldCharType="end"/>
      </w:r>
    </w:p>
    <w:p w:rsidR="00832965" w:rsidRPr="00832965" w:rsidRDefault="00832965" w:rsidP="0078516D"/>
    <w:sectPr w:rsidR="00832965" w:rsidRPr="00832965" w:rsidSect="00FC382F"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6" w:rsidRDefault="007F3646" w:rsidP="00232E5A"/>
    <w:p w:rsidR="007F3646" w:rsidRDefault="007F3646" w:rsidP="00232E5A"/>
    <w:p w:rsidR="007F3646" w:rsidRDefault="007F3646" w:rsidP="00232E5A">
      <w:pPr>
        <w:pStyle w:val="Linefullwidth"/>
      </w:pPr>
    </w:p>
  </w:endnote>
  <w:endnote w:type="continuationSeparator" w:id="0">
    <w:p w:rsidR="007F3646" w:rsidRDefault="007F3646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:rsidTr="000D155B">
      <w:trPr>
        <w:trHeight w:val="567"/>
      </w:trPr>
      <w:tc>
        <w:tcPr>
          <w:tcW w:w="4210" w:type="dxa"/>
          <w:tcMar>
            <w:right w:w="0" w:type="dxa"/>
          </w:tcMar>
        </w:tcPr>
        <w:p w:rsidR="00143C91" w:rsidRDefault="00CA25F6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:rsidR="00F0310C" w:rsidRPr="002D788E" w:rsidRDefault="002D788E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2D788E">
            <w:fldChar w:fldCharType="begin"/>
          </w:r>
          <w:r>
            <w:instrText xml:space="preserve"> REF  b_project_number \h \* FirstCap  \* MERGEFORMAT </w:instrText>
          </w:r>
          <w:r w:rsidRPr="002D788E">
            <w:fldChar w:fldCharType="separate"/>
          </w:r>
          <w:r w:rsidR="002E6F32" w:rsidRPr="002E6F32">
            <w:t xml:space="preserve">&lt; Ondertitel of projectnummer </w:t>
          </w:r>
          <w:r w:rsidR="002E6F32" w:rsidRPr="002E6F32">
            <w:rPr>
              <w:caps/>
              <w:sz w:val="20"/>
              <w:szCs w:val="20"/>
            </w:rPr>
            <w:t xml:space="preserve">- </w:t>
          </w:r>
          <w:r w:rsidR="002E6F32" w:rsidRPr="002E6F32">
            <w:rPr>
              <w:szCs w:val="16"/>
            </w:rPr>
            <w:t>als niet gewenst spatie invullen</w:t>
          </w:r>
          <w:r w:rsidR="002E6F32" w:rsidRPr="002E6F32">
            <w:t xml:space="preserve"> &gt;</w:t>
          </w:r>
          <w:r w:rsidR="002E6F32" w:rsidRPr="008B0D54">
            <w:rPr>
              <w:color w:val="6CA0E9" w:themeColor="text2" w:themeTint="99"/>
            </w:rPr>
            <w:t xml:space="preserve"> </w:t>
          </w:r>
          <w:r w:rsidR="002E6F32" w:rsidRPr="002E6F32">
            <w:rPr>
              <w:color w:val="6CA0E9" w:themeColor="text2" w:themeTint="99"/>
            </w:rPr>
            <w:t xml:space="preserve"> </w:t>
          </w:r>
          <w:r w:rsidRPr="002D788E">
            <w:fldChar w:fldCharType="end"/>
          </w:r>
        </w:p>
      </w:tc>
      <w:tc>
        <w:tcPr>
          <w:tcW w:w="1803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 xml:space="preserve">datum </w:t>
          </w:r>
        </w:p>
        <w:p w:rsidR="00143C91" w:rsidRPr="00654107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r w:rsidR="002E6F32">
            <w:rPr>
              <w:rStyle w:val="Tekstvantijdelijkeaanduiding"/>
            </w:rPr>
            <w:t>&lt;</w:t>
          </w:r>
          <w:r w:rsidR="002E6F32" w:rsidRPr="005A0552">
            <w:rPr>
              <w:rStyle w:val="Tekstvantijdelijkeaanduiding"/>
            </w:rPr>
            <w:t xml:space="preserve"> datum </w:t>
          </w:r>
          <w:r w:rsidR="002E6F32">
            <w:rPr>
              <w:rStyle w:val="Tekstvantijdelijkeaanduiding"/>
            </w:rPr>
            <w:t>&gt;</w:t>
          </w:r>
          <w:r w:rsidR="002E6F32">
            <w:rPr>
              <w:lang w:val="nl-NL"/>
            </w:rPr>
            <w:t xml:space="preserve">  </w:t>
          </w:r>
          <w:r w:rsidRPr="000B2511">
            <w:fldChar w:fldCharType="end"/>
          </w:r>
        </w:p>
      </w:tc>
      <w:tc>
        <w:tcPr>
          <w:tcW w:w="601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143C91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2E6F32">
            <w:rPr>
              <w:noProof/>
            </w:rPr>
            <w:t>6</w:t>
          </w:r>
          <w:r w:rsidRPr="000B2511">
            <w:fldChar w:fldCharType="end"/>
          </w:r>
          <w:r w:rsidRPr="000B2511">
            <w:t>/</w:t>
          </w:r>
          <w:fldSimple w:instr=" NUMPAGES  \* Arabic  \* MERGEFORMAT ">
            <w:r w:rsidR="002E6F32">
              <w:rPr>
                <w:noProof/>
              </w:rPr>
              <w:t>6</w:t>
            </w:r>
          </w:fldSimple>
        </w:p>
      </w:tc>
    </w:tr>
  </w:tbl>
  <w:p w:rsidR="00B365A5" w:rsidRDefault="00A6520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EE93AFB" wp14:editId="0488A2F4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E0102F" wp14:editId="16D98EA1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3F90D4F7" wp14:editId="3246E937">
          <wp:simplePos x="0" y="0"/>
          <wp:positionH relativeFrom="page">
            <wp:posOffset>381000</wp:posOffset>
          </wp:positionH>
          <wp:positionV relativeFrom="page">
            <wp:posOffset>9151620</wp:posOffset>
          </wp:positionV>
          <wp:extent cx="1907540" cy="1525905"/>
          <wp:effectExtent l="0" t="0" r="0" b="0"/>
          <wp:wrapNone/>
          <wp:docPr id="11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6" w:rsidRDefault="007F3646" w:rsidP="009C3C4B">
      <w:pPr>
        <w:pStyle w:val="Linefullwidth"/>
      </w:pPr>
    </w:p>
  </w:footnote>
  <w:footnote w:type="continuationSeparator" w:id="0">
    <w:p w:rsidR="007F3646" w:rsidRDefault="007F3646" w:rsidP="007409C9">
      <w:pPr>
        <w:spacing w:line="240" w:lineRule="auto"/>
      </w:pPr>
      <w:r>
        <w:continuationSeparator/>
      </w:r>
    </w:p>
  </w:footnote>
  <w:footnote w:type="continuationNotice" w:id="1">
    <w:p w:rsidR="007F3646" w:rsidRDefault="007F36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2E6F32" w:rsidP="007409C9">
    <w:pPr>
      <w:pStyle w:val="Koptekst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7525" cy="1143000"/>
          <wp:effectExtent l="0" t="0" r="0" b="0"/>
          <wp:wrapNone/>
          <wp:docPr id="2" name="Afbeelding 2" descr="icoon_UGent_EB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B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A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4168C4" wp14:editId="6F5CFC7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4E7C8E" wp14:editId="270D4242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3"/>
  </w:num>
  <w:num w:numId="24">
    <w:abstractNumId w:val="12"/>
  </w:num>
  <w:num w:numId="25">
    <w:abstractNumId w:val="17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6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2E6F32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C633E"/>
    <w:rsid w:val="000D155B"/>
    <w:rsid w:val="000D19D2"/>
    <w:rsid w:val="000E4160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E6F32"/>
    <w:rsid w:val="002F2185"/>
    <w:rsid w:val="00305208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72D69"/>
    <w:rsid w:val="0059144C"/>
    <w:rsid w:val="00594A90"/>
    <w:rsid w:val="005C78DF"/>
    <w:rsid w:val="005E1D16"/>
    <w:rsid w:val="006113DF"/>
    <w:rsid w:val="00621B50"/>
    <w:rsid w:val="006356C8"/>
    <w:rsid w:val="006643B7"/>
    <w:rsid w:val="00666E1B"/>
    <w:rsid w:val="00693990"/>
    <w:rsid w:val="006B07CA"/>
    <w:rsid w:val="007056A3"/>
    <w:rsid w:val="00712717"/>
    <w:rsid w:val="00733E8D"/>
    <w:rsid w:val="007409C9"/>
    <w:rsid w:val="00757424"/>
    <w:rsid w:val="00760DC7"/>
    <w:rsid w:val="0078516D"/>
    <w:rsid w:val="007D029F"/>
    <w:rsid w:val="007E13DE"/>
    <w:rsid w:val="007F3646"/>
    <w:rsid w:val="00803958"/>
    <w:rsid w:val="00825EE5"/>
    <w:rsid w:val="00827193"/>
    <w:rsid w:val="00832965"/>
    <w:rsid w:val="008453B8"/>
    <w:rsid w:val="0084625D"/>
    <w:rsid w:val="008B0D54"/>
    <w:rsid w:val="008D1D48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en\12%20Dozijn\Universiteit%20Gent\Sjablonen\Stationery\www.ugent.b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F0315A254438490E2581F68E07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DCD95-0B0D-4722-9BDA-FE12D80D9A97}"/>
      </w:docPartPr>
      <w:docPartBody>
        <w:p w:rsidR="00000000" w:rsidRDefault="001E0A4B">
          <w:pPr>
            <w:pStyle w:val="797F0315A254438490E2581F68E0769C"/>
          </w:pPr>
          <w:r w:rsidRPr="003D3535">
            <w:t>&lt; directie of faculteit &gt;</w:t>
          </w:r>
        </w:p>
      </w:docPartBody>
    </w:docPart>
    <w:docPart>
      <w:docPartPr>
        <w:name w:val="6A7E4A29D35C4C9186AE57CBCC87E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5609A-2AAA-40F9-8D7E-FE4CC3F32903}"/>
      </w:docPartPr>
      <w:docPartBody>
        <w:p w:rsidR="00000000" w:rsidRDefault="001E0A4B">
          <w:pPr>
            <w:pStyle w:val="6A7E4A29D35C4C9186AE57CBCC87ED2C"/>
          </w:pPr>
          <w:r>
            <w:rPr>
              <w:rStyle w:val="Tekstvantijdelijkeaanduiding"/>
            </w:rPr>
            <w:t>&lt; k</w:t>
          </w:r>
          <w:r w:rsidRPr="00060B7D">
            <w:rPr>
              <w:rStyle w:val="Tekstvantijdelijkeaanduiding"/>
            </w:rPr>
            <w:t xml:space="preserve">ies </w:t>
          </w:r>
          <w:r>
            <w:rPr>
              <w:rStyle w:val="Tekstvantijdelijkeaanduiding"/>
            </w:rPr>
            <w:t xml:space="preserve">Afdeling, Dienst of Vakgroep. &gt; </w:t>
          </w:r>
          <w:r w:rsidRPr="00060B7D">
            <w:rPr>
              <w:rStyle w:val="Tekstvantijdelijkeaanduiding"/>
            </w:rPr>
            <w:t>.</w:t>
          </w:r>
        </w:p>
      </w:docPartBody>
    </w:docPart>
    <w:docPart>
      <w:docPartPr>
        <w:name w:val="D716071557B248B6B988F12FB5B93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E8ED8-CD5C-45DD-B2E9-3717B0D8B077}"/>
      </w:docPartPr>
      <w:docPartBody>
        <w:p w:rsidR="00000000" w:rsidRDefault="001E0A4B">
          <w:pPr>
            <w:pStyle w:val="D716071557B248B6B988F12FB5B935F8"/>
          </w:pPr>
          <w:r>
            <w:rPr>
              <w:rStyle w:val="Tekstvantijdelijkeaanduiding"/>
            </w:rPr>
            <w:t>&lt;</w:t>
          </w:r>
          <w:r w:rsidRPr="005A0552">
            <w:rPr>
              <w:rStyle w:val="Tekstvantijdelijkeaanduiding"/>
            </w:rPr>
            <w:t xml:space="preserve"> datum </w:t>
          </w:r>
          <w:r>
            <w:rPr>
              <w:rStyle w:val="Tekstvantijdelijkeaanduiding"/>
            </w:rPr>
            <w:t>&gt;</w:t>
          </w:r>
          <w:r>
            <w:rPr>
              <w:lang w:val="nl-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B"/>
    <w:rsid w:val="001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97F0315A254438490E2581F68E0769C">
    <w:name w:val="797F0315A254438490E2581F68E0769C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A7E4A29D35C4C9186AE57CBCC87ED2C">
    <w:name w:val="6A7E4A29D35C4C9186AE57CBCC87ED2C"/>
  </w:style>
  <w:style w:type="paragraph" w:customStyle="1" w:styleId="D716071557B248B6B988F12FB5B935F8">
    <w:name w:val="D716071557B248B6B988F12FB5B93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97F0315A254438490E2581F68E0769C">
    <w:name w:val="797F0315A254438490E2581F68E0769C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A7E4A29D35C4C9186AE57CBCC87ED2C">
    <w:name w:val="6A7E4A29D35C4C9186AE57CBCC87ED2C"/>
  </w:style>
  <w:style w:type="paragraph" w:customStyle="1" w:styleId="D716071557B248B6B988F12FB5B935F8">
    <w:name w:val="D716071557B248B6B988F12FB5B93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0BCD-2929-4399-819A-3CD83BCC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verslag_UGent_EB.dotx</Template>
  <TotalTime>0</TotalTime>
  <Pages>6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Universiteit Gent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Laurens Beke</cp:lastModifiedBy>
  <cp:revision>1</cp:revision>
  <dcterms:created xsi:type="dcterms:W3CDTF">2016-12-16T14:22:00Z</dcterms:created>
  <dcterms:modified xsi:type="dcterms:W3CDTF">2016-12-16T14:22:00Z</dcterms:modified>
</cp:coreProperties>
</file>